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6AC5" w14:textId="299B2E66" w:rsidR="00862832" w:rsidRDefault="00047457" w:rsidP="00AC5F57">
      <w:pPr>
        <w:jc w:val="left"/>
      </w:pPr>
      <w:r>
        <w:rPr>
          <w:noProof/>
        </w:rPr>
        <w:pict w14:anchorId="3DF98CCB">
          <v:shape id="Freeform 1237" o:spid="_x0000_s3286" style="position:absolute;margin-left:277.4pt;margin-top:578.35pt;width:233.75pt;height:205.5pt;z-index:-251569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4675,4110" path="m4675,3825r,l4670,3880r-20,55l4625,3985r-35,40l4550,4060r-50,25l4450,4105r-60,5l280,4110r,l225,4105r-55,-20l125,4060,80,4025,45,3985,20,3935,5,3880,,3825,,280r,l5,225,20,170,45,125,80,80,125,45,170,20,225,5,280,,4390,r,l4450,5r50,15l4550,45r40,35l4625,125r25,45l4670,225r5,55l4675,3825xe">
            <v:path arrowok="t" o:connecttype="custom" o:connectlocs="2968625,2428875;2968625,2428875;2965450,2463800;2952750,2498725;2936875,2530475;2914650,2555875;2889250,2578100;2857500,2593975;2825750,2606675;2787650,2609850;177800,2609850;177800,2609850;142875,2606675;107950,2593975;79375,2578100;50800,2555875;28575,2530475;12700,2498725;3175,2463800;0,2428875;0,177800;0,177800;3175,142875;12700,107950;28575,79375;50800,50800;79375,28575;107950,12700;142875,3175;177800,0;2787650,0;2787650,0;2825750,3175;2857500,12700;2889250,28575;2914650,50800;2936875,79375;2952750,107950;2965450,142875;2968625,177800;2968625,2428875" o:connectangles="0,0,0,0,0,0,0,0,0,0,0,0,0,0,0,0,0,0,0,0,0,0,0,0,0,0,0,0,0,0,0,0,0,0,0,0,0,0,0,0,0"/>
          </v:shape>
        </w:pict>
      </w:r>
      <w:r>
        <w:rPr>
          <w:noProof/>
        </w:rPr>
        <w:pict w14:anchorId="1866E2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238" o:spid="_x0000_s3285" type="#_x0000_t75" style="position:absolute;margin-left:410.35pt;margin-top:697.95pt;width:71.25pt;height:70.85pt;z-index:-251568128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9764 0 2959 600 0 2100 -296 9600 -296 12000 888 14400 2071 14400 2071 15900 5622 19200 7101 19200 10356 21000 10652 21000 13611 21000 14203 21000 20121 19200 20416 16800 21600 1800 17458 0 10948 0 9764 0">
            <v:imagedata r:id="rId7" o:title=""/>
            <w10:wrap type="tight"/>
          </v:shape>
        </w:pict>
      </w:r>
      <w:r>
        <w:rPr>
          <w:noProof/>
        </w:rPr>
        <w:pict w14:anchorId="644A1169">
          <v:shapetype id="_x0000_t202" coordsize="21600,21600" o:spt="202" path="m,l,21600r21600,l21600,xe">
            <v:stroke joinstyle="miter"/>
            <v:path gradientshapeok="t" o:connecttype="rect"/>
          </v:shapetype>
          <v:shape id="_x0000_s3086" type="#_x0000_t202" style="position:absolute;margin-left:18.25pt;margin-top:99.65pt;width:509.85pt;height:62.25pt;z-index:251650048" filled="f" stroked="f">
            <v:textbox style="mso-next-textbox:#_x0000_s3086" inset="5.85pt,.7pt,5.85pt,.7pt">
              <w:txbxContent>
                <w:p w14:paraId="2F53A888" w14:textId="77777777" w:rsidR="001610B8" w:rsidRPr="00131A2F" w:rsidRDefault="001610B8" w:rsidP="0028268B">
                  <w:pPr>
                    <w:snapToGrid w:val="0"/>
                    <w:ind w:firstLineChars="100" w:firstLine="240"/>
                    <w:rPr>
                      <w:sz w:val="24"/>
                    </w:rPr>
                  </w:pPr>
                  <w:r w:rsidRPr="00131A2F">
                    <w:rPr>
                      <w:rFonts w:ascii="ＭＳ ゴシック" w:eastAsia="ＭＳ ゴシック" w:hAnsi="ＭＳ ゴシック" w:cs="ＭＳ ゴシック" w:hint="eastAsia"/>
                      <w:sz w:val="24"/>
                    </w:rPr>
                    <w:t>梅雨の季節になりました。湿度・温度ともに高くなり、また天気が変わりやすいこの時期は、もっとも体調を崩しやすい時期でもあります。</w:t>
                  </w:r>
                  <w:r w:rsidRPr="00131A2F">
                    <w:rPr>
                      <w:rFonts w:ascii="ＭＳ ゴシック" w:eastAsia="ＭＳ ゴシック" w:hAnsi="ＭＳ ゴシック" w:cs="ＭＳ ゴシック" w:hint="eastAsia"/>
                      <w:sz w:val="24"/>
                    </w:rPr>
                    <w:cr/>
                    <w:t>過ごしやすい環境作りに配慮し、毎日のお子さまのようすの変化に気を配っていきましょう。</w:t>
                  </w:r>
                </w:p>
                <w:p w14:paraId="377522F4" w14:textId="77777777" w:rsidR="001610B8" w:rsidRPr="00131A2F" w:rsidRDefault="001610B8" w:rsidP="007628E8"/>
              </w:txbxContent>
            </v:textbox>
          </v:shape>
        </w:pict>
      </w:r>
      <w:r>
        <w:rPr>
          <w:noProof/>
        </w:rPr>
        <w:pict w14:anchorId="7FADE347">
          <v:shape id="_x0000_s3283" type="#_x0000_t202" style="position:absolute;margin-left:282.95pt;margin-top:629.65pt;width:218.2pt;height:143.15pt;z-index:251746304" filled="f" stroked="f">
            <v:textbox style="mso-next-textbox:#_x0000_s3283" inset="5.85pt,.7pt,5.85pt,.7pt">
              <w:txbxContent>
                <w:p w14:paraId="743E0513" w14:textId="77777777" w:rsidR="00CF7106" w:rsidRPr="007A5A7B" w:rsidRDefault="00CF7106" w:rsidP="00CF7106">
                  <w:pPr>
                    <w:spacing w:line="280" w:lineRule="exact"/>
                    <w:rPr>
                      <w:rStyle w:val="9p-13-R1Char"/>
                      <w:rFonts w:eastAsia="ＭＳ ゴシック"/>
                      <w:sz w:val="20"/>
                    </w:rPr>
                  </w:pPr>
                  <w:r w:rsidRPr="007A5A7B">
                    <w:rPr>
                      <w:rFonts w:ascii="ＭＳ ゴシック" w:eastAsia="ＭＳ ゴシック" w:hAnsi="ＭＳ ゴシック" w:hint="eastAsia"/>
                      <w:sz w:val="20"/>
                    </w:rPr>
                    <w:t>おむつかぶれ第一の予防は、おしりを清潔に保つこと。</w:t>
                  </w:r>
                  <w:r w:rsidRPr="007A5A7B">
                    <w:rPr>
                      <w:rStyle w:val="9p-13-R1Char"/>
                      <w:rFonts w:eastAsia="ＭＳ ゴシック" w:hint="eastAsia"/>
                      <w:sz w:val="20"/>
                    </w:rPr>
                    <w:t>おむつはこまめにかえましょう。かぶれが見られたら、できれば交換のたびに、患部をぬるま湯で洗い、よく水分をふきとってから</w:t>
                  </w:r>
                </w:p>
                <w:p w14:paraId="0A55A5D6" w14:textId="46EA5875" w:rsidR="00CF7106" w:rsidRPr="007A5A7B" w:rsidRDefault="00CF7106" w:rsidP="00CF7106">
                  <w:pPr>
                    <w:spacing w:line="280" w:lineRule="exact"/>
                    <w:ind w:rightChars="885" w:right="1858"/>
                    <w:rPr>
                      <w:rStyle w:val="9p-13-R1Char"/>
                      <w:rFonts w:eastAsia="ＭＳ ゴシック"/>
                      <w:sz w:val="20"/>
                    </w:rPr>
                  </w:pPr>
                  <w:r w:rsidRPr="007A5A7B">
                    <w:rPr>
                      <w:rStyle w:val="9p-13-R1Char"/>
                      <w:rFonts w:eastAsia="ＭＳ ゴシック" w:hint="eastAsia"/>
                      <w:sz w:val="20"/>
                    </w:rPr>
                    <w:t>おむつをつけましょう。洗わずに、乾いた布でこするのは禁物です。うんちのときは、脱脂綿にベビーオイルを含ませてふくのもよいでしょう。</w:t>
                  </w:r>
                </w:p>
                <w:p w14:paraId="12C7C701" w14:textId="77777777" w:rsidR="00CF7106" w:rsidRPr="007A5A7B" w:rsidRDefault="00CF7106" w:rsidP="00CF7106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EF49E98">
          <v:shape id="_x0000_s3282" type="#_x0000_t202" style="position:absolute;margin-left:314.4pt;margin-top:588.55pt;width:166.1pt;height:44.55pt;z-index:251745280" filled="f" stroked="f">
            <v:textbox style="mso-next-textbox:#_x0000_s3282" inset="5.85pt,.7pt,5.85pt,.7pt">
              <w:txbxContent>
                <w:p w14:paraId="51D85DE1" w14:textId="77777777" w:rsidR="00CF7106" w:rsidRPr="008E3A80" w:rsidRDefault="00CF7106" w:rsidP="00CF7106">
                  <w:pPr>
                    <w:snapToGrid w:val="0"/>
                    <w:jc w:val="center"/>
                    <w:rPr>
                      <w:rFonts w:ascii="HG創英角ﾎﾟｯﾌﾟ体" w:eastAsia="HG創英角ﾎﾟｯﾌﾟ体" w:hAnsi="ＭＳ ゴシック"/>
                      <w:sz w:val="32"/>
                      <w:szCs w:val="36"/>
                    </w:rPr>
                  </w:pPr>
                  <w:r w:rsidRPr="008E3A80">
                    <w:rPr>
                      <w:rFonts w:ascii="HG創英角ﾎﾟｯﾌﾟ体" w:eastAsia="HG創英角ﾎﾟｯﾌﾟ体" w:hAnsi="ＭＳ ゴシック" w:hint="eastAsia"/>
                      <w:sz w:val="32"/>
                      <w:szCs w:val="36"/>
                    </w:rPr>
                    <w:t>おむつかぶれ</w:t>
                  </w:r>
                </w:p>
                <w:p w14:paraId="74965674" w14:textId="77777777" w:rsidR="00CF7106" w:rsidRPr="008E3A80" w:rsidRDefault="00CF7106" w:rsidP="00CF7106">
                  <w:pPr>
                    <w:snapToGrid w:val="0"/>
                    <w:jc w:val="center"/>
                    <w:rPr>
                      <w:rFonts w:ascii="HG創英角ﾎﾟｯﾌﾟ体" w:eastAsia="HG創英角ﾎﾟｯﾌﾟ体" w:hAnsi="ＭＳ ゴシック"/>
                      <w:sz w:val="32"/>
                      <w:szCs w:val="36"/>
                    </w:rPr>
                  </w:pPr>
                  <w:r w:rsidRPr="008E3A80">
                    <w:rPr>
                      <w:rFonts w:ascii="HG創英角ﾎﾟｯﾌﾟ体" w:eastAsia="HG創英角ﾎﾟｯﾌﾟ体" w:hAnsi="ＭＳ ゴシック" w:hint="eastAsia"/>
                      <w:sz w:val="32"/>
                      <w:szCs w:val="36"/>
                    </w:rPr>
                    <w:t>していませんか？</w:t>
                  </w:r>
                </w:p>
                <w:p w14:paraId="467F988D" w14:textId="77777777" w:rsidR="00CF7106" w:rsidRPr="008E3A80" w:rsidRDefault="00CF7106" w:rsidP="00CF7106">
                  <w:pPr>
                    <w:snapToGrid w:val="0"/>
                    <w:jc w:val="center"/>
                    <w:rPr>
                      <w:sz w:val="32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04658F4">
          <v:shape id="_x0000_s3280" style="position:absolute;margin-left:348.7pt;margin-top:426.9pt;width:11.8pt;height:11.9pt;z-index:251744256" coordsize="770,775" path="m770,390r,l770,430r-5,35l755,505r-15,35l725,575r-20,30l685,635r-25,25l630,685r-30,25l570,730r-35,15l500,760r-35,10l425,775r-40,l385,775r-40,l305,770,270,760,235,745,200,730,170,710,140,685,110,660,85,635,65,605,45,575,30,540,15,505,5,465,,430,,390r,l,350,5,310,15,275,30,240,45,205,65,175,85,145r25,-30l140,90,170,70,200,50,235,30,270,20,305,10,345,5,385,r,l425,5r40,5l500,20r35,10l570,50r30,20l630,90r30,25l685,145r20,30l725,205r15,35l755,275r10,35l770,350r,40l770,390xe" fillcolor="#a5a5a5" strokeweight="2pt">
            <v:path arrowok="t"/>
          </v:shape>
        </w:pict>
      </w:r>
      <w:r>
        <w:rPr>
          <w:noProof/>
        </w:rPr>
        <w:pict w14:anchorId="15CF46FC">
          <v:shape id="_x0000_s3279" style="position:absolute;margin-left:179.4pt;margin-top:426.9pt;width:11.8pt;height:11.9pt;z-index:251743232" coordsize="770,775" path="m770,390r,l770,430r-5,35l755,505r-15,35l725,575r-20,30l685,635r-25,25l630,685r-30,25l570,730r-35,15l500,760r-35,10l425,775r-40,l385,775r-40,l305,770,270,760,235,745,200,730,170,710,140,685,110,660,85,635,65,605,45,575,30,540,15,505,5,465,,430,,390r,l,350,5,310,15,275,30,240,45,205,65,175,85,145r25,-30l140,90,170,70,200,50,235,30,270,20,305,10,345,5,385,r,l425,5r40,5l500,20r35,10l570,50r30,20l630,90r30,25l685,145r20,30l725,205r15,35l755,275r10,35l770,350r,40l770,390xe" fillcolor="#a5a5a5" strokeweight="2pt">
            <v:path arrowok="t"/>
          </v:shape>
        </w:pict>
      </w:r>
      <w:r>
        <w:rPr>
          <w:noProof/>
        </w:rPr>
        <w:pict w14:anchorId="4BE2E9D1">
          <v:shape id="_x0000_s1975" style="position:absolute;margin-left:17.3pt;margin-top:426.9pt;width:11.8pt;height:11.9pt;z-index:251666432" coordsize="770,775" path="m770,390r,l770,430r-5,35l755,505r-15,35l725,575r-20,30l685,635r-25,25l630,685r-30,25l570,730r-35,15l500,760r-35,10l425,775r-40,l385,775r-40,l305,770,270,760,235,745,200,730,170,710,140,685,110,660,85,635,65,605,45,575,30,540,15,505,5,465,,430,,390r,l,350,5,310,15,275,30,240,45,205,65,175,85,145r25,-30l140,90,170,70,200,50,235,30,270,20,305,10,345,5,385,r,l425,5r40,5l500,20r35,10l570,50r30,20l630,90r30,25l685,145r20,30l725,205r15,35l755,275r10,35l770,350r,40l770,390xe" fillcolor="#a5a5a5" strokeweight="2pt">
            <v:path arrowok="t"/>
          </v:shape>
        </w:pict>
      </w:r>
      <w:r>
        <w:rPr>
          <w:noProof/>
        </w:rPr>
        <w:pict w14:anchorId="5B30E093">
          <v:shape id="_x0000_s3075" style="position:absolute;margin-left:235.4pt;margin-top:741.3pt;width:4.5pt;height:4.25pt;z-index:251742208" coordsize="90,85" path="m90,40r,l85,60,80,75,65,85r-20,l45,85r-15,l15,75,5,60,,40r,l5,25,15,10,30,,45,r,l65,,80,10r5,15l90,40r,xe" filled="f" fillcolor="#f8b20c">
            <v:path arrowok="t"/>
          </v:shape>
        </w:pict>
      </w:r>
      <w:r>
        <w:rPr>
          <w:noProof/>
        </w:rPr>
        <w:pict w14:anchorId="7D244595">
          <v:shape id="_x0000_s3074" style="position:absolute;margin-left:235.4pt;margin-top:731.3pt;width:4.5pt;height:4.25pt;z-index:251741184" coordsize="90,85" path="m90,40r,l85,60,80,75,65,85r-20,l45,85r-15,l15,75,5,60,,40r,l5,25,15,10,30,,45,r,l65,,80,10r5,15l90,40r,xe" filled="f" fillcolor="#f8b20c">
            <v:path arrowok="t"/>
          </v:shape>
        </w:pict>
      </w:r>
      <w:r>
        <w:rPr>
          <w:noProof/>
        </w:rPr>
        <w:pict w14:anchorId="738E71B1">
          <v:shape id="_x0000_s3073" style="position:absolute;margin-left:235.4pt;margin-top:721.3pt;width:4.5pt;height:4.25pt;z-index:251740160" coordsize="90,85" path="m90,40r,l85,60,80,75,65,85r-20,l45,85r-15,l15,75,5,60,,40r,l5,25,15,10,30,,45,r,l65,,80,10r5,15l90,40r,xe" filled="f" fillcolor="#f8b20c">
            <v:path arrowok="t"/>
          </v:shape>
        </w:pict>
      </w:r>
      <w:r>
        <w:rPr>
          <w:noProof/>
        </w:rPr>
        <w:pict w14:anchorId="3AAC8A36">
          <v:shape id="_x0000_s3072" style="position:absolute;margin-left:235.4pt;margin-top:711.3pt;width:4.5pt;height:4.25pt;z-index:251739136" coordsize="90,85" path="m90,40r,l85,60,80,75,65,85r-20,l45,85r-15,l15,75,5,60,,40r,l5,25,15,10,30,,45,r,l65,,80,10r5,15l90,40r,xe" filled="f" fillcolor="#f8b20c">
            <v:path arrowok="t"/>
          </v:shape>
        </w:pict>
      </w:r>
      <w:r>
        <w:rPr>
          <w:noProof/>
        </w:rPr>
        <w:pict w14:anchorId="083F1DA6">
          <v:shape id="_x0000_s2047" style="position:absolute;margin-left:235.4pt;margin-top:701.3pt;width:4.5pt;height:4.25pt;z-index:251738112" coordsize="90,85" path="m90,40r,l85,60,80,75,65,85r-20,l45,85r-15,l15,75,5,60,,40r,l5,25,15,10,30,,45,r,l65,,80,10r5,15l90,40r,xe" filled="f" fillcolor="#f8b20c">
            <v:path arrowok="t"/>
          </v:shape>
        </w:pict>
      </w:r>
      <w:r>
        <w:rPr>
          <w:noProof/>
        </w:rPr>
        <w:pict w14:anchorId="78612F96">
          <v:shape id="_x0000_s2046" style="position:absolute;margin-left:235.4pt;margin-top:691.3pt;width:4.5pt;height:4.25pt;z-index:251737088" coordsize="90,85" path="m90,40r,l85,60,80,75,65,85r-20,l45,85r-15,l15,75,5,60,,40r,l5,25,15,10,30,,45,r,l65,,80,10r5,15l90,40r,xe" filled="f" fillcolor="#f8b20c">
            <v:path arrowok="t"/>
          </v:shape>
        </w:pict>
      </w:r>
      <w:r>
        <w:rPr>
          <w:noProof/>
        </w:rPr>
        <w:pict w14:anchorId="436B75DE">
          <v:shape id="_x0000_s2045" style="position:absolute;margin-left:235.4pt;margin-top:681.3pt;width:4.5pt;height:4.25pt;z-index:251736064" coordsize="90,85" path="m90,40r,l85,60,80,75,65,85r-20,l45,85r-15,l15,75,5,60,,40r,l5,25,15,10,30,,45,r,l65,,80,10r5,15l90,40r,xe" filled="f" fillcolor="#f8b20c">
            <v:path arrowok="t"/>
          </v:shape>
        </w:pict>
      </w:r>
      <w:r>
        <w:rPr>
          <w:noProof/>
        </w:rPr>
        <w:pict w14:anchorId="0C95A08A">
          <v:shape id="_x0000_s2044" style="position:absolute;margin-left:235.4pt;margin-top:671.3pt;width:4.5pt;height:4.25pt;z-index:251735040" coordsize="90,85" path="m90,40r,l85,60,80,75,65,85r-20,l45,85r-15,l15,75,5,60,,40r,l5,25,15,10,30,,45,r,l65,,80,10r5,15l90,40r,xe" filled="f" fillcolor="#f8b20c">
            <v:path arrowok="t"/>
          </v:shape>
        </w:pict>
      </w:r>
      <w:r>
        <w:rPr>
          <w:noProof/>
        </w:rPr>
        <w:pict w14:anchorId="633C8E45">
          <v:shape id="_x0000_s2043" style="position:absolute;margin-left:235.4pt;margin-top:661.3pt;width:4.5pt;height:4.25pt;z-index:251734016" coordsize="90,85" path="m90,40r,l85,60,80,75,65,85r-20,l45,85r-15,l15,75,5,60,,40r,l5,25,15,10,30,,45,r,l65,,80,10r5,15l90,40r,xe" filled="f" fillcolor="#f8b20c">
            <v:path arrowok="t"/>
          </v:shape>
        </w:pict>
      </w:r>
      <w:r>
        <w:rPr>
          <w:noProof/>
        </w:rPr>
        <w:pict w14:anchorId="252AD97D">
          <v:shape id="_x0000_s2042" style="position:absolute;margin-left:235.4pt;margin-top:651.3pt;width:4.5pt;height:4.25pt;z-index:251732992" coordsize="90,85" path="m90,40r,l85,60,80,75,65,85r-20,l45,85r-15,l15,75,5,60,,40r,l5,25,15,10,30,,45,r,l65,,80,10r5,15l90,40r,xe" filled="f" fillcolor="#f8b20c">
            <v:path arrowok="t"/>
          </v:shape>
        </w:pict>
      </w:r>
      <w:r>
        <w:rPr>
          <w:noProof/>
        </w:rPr>
        <w:pict w14:anchorId="77E663E1">
          <v:shape id="_x0000_s2041" style="position:absolute;margin-left:235.4pt;margin-top:641.3pt;width:4.5pt;height:4.25pt;z-index:251731968" coordsize="90,85" path="m90,40r,l85,60,80,75,65,85r-20,l45,85r-15,l15,75,5,60,,40r,l5,25,15,10,30,,45,r,l65,,80,10r5,15l90,40r,xe" filled="f" fillcolor="#f8b20c">
            <v:path arrowok="t"/>
          </v:shape>
        </w:pict>
      </w:r>
      <w:r>
        <w:rPr>
          <w:noProof/>
        </w:rPr>
        <w:pict w14:anchorId="5C9295EA">
          <v:shape id="_x0000_s2040" style="position:absolute;margin-left:235.4pt;margin-top:631.3pt;width:4.5pt;height:4.25pt;z-index:251730944" coordsize="90,85" path="m90,40r,l85,60,80,75,65,85r-20,l45,85r-15,l15,75,5,60,,40r,l5,25,15,10,30,,45,r,l65,,80,10r5,15l90,40r,xe" filled="f" fillcolor="#f8b20c">
            <v:path arrowok="t"/>
          </v:shape>
        </w:pict>
      </w:r>
      <w:r>
        <w:rPr>
          <w:noProof/>
        </w:rPr>
        <w:pict w14:anchorId="7E8E107D">
          <v:shape id="_x0000_s2039" style="position:absolute;margin-left:235.4pt;margin-top:621.3pt;width:4.5pt;height:4.25pt;z-index:251729920" coordsize="90,85" path="m90,40r,l85,60,80,75,65,85r-20,l45,85r-15,l15,75,5,60,,40r,l5,25,15,10,30,,45,r,l65,,80,10r5,15l90,40r,xe" filled="f" fillcolor="#f8b20c">
            <v:path arrowok="t"/>
          </v:shape>
        </w:pict>
      </w:r>
      <w:r>
        <w:rPr>
          <w:noProof/>
        </w:rPr>
        <w:pict w14:anchorId="2B1B8D7D">
          <v:shape id="_x0000_s2038" style="position:absolute;margin-left:235.4pt;margin-top:611.3pt;width:4.5pt;height:4.25pt;z-index:251728896" coordsize="90,85" path="m90,40r,l85,60,80,75,65,85r-20,l45,85r-15,l15,75,5,60,,40r,l5,25,15,10,30,,45,r,l65,,80,10r5,15l90,40r,xe" filled="f" fillcolor="#f8b20c">
            <v:path arrowok="t"/>
          </v:shape>
        </w:pict>
      </w:r>
      <w:r>
        <w:rPr>
          <w:noProof/>
        </w:rPr>
        <w:pict w14:anchorId="5B0FB479">
          <v:shape id="_x0000_s2037" style="position:absolute;margin-left:235.4pt;margin-top:601.3pt;width:4.5pt;height:4.25pt;z-index:251727872" coordsize="90,85" path="m90,40r,l85,60,80,75,65,85r-20,l45,85r-15,l15,75,5,60,,40r,l5,25,15,10,30,,45,r,l65,,80,10r5,15l90,40r,xe" filled="f" fillcolor="#f8b20c">
            <v:path arrowok="t"/>
          </v:shape>
        </w:pict>
      </w:r>
      <w:r>
        <w:rPr>
          <w:noProof/>
        </w:rPr>
        <w:pict w14:anchorId="048B6B6A">
          <v:shape id="_x0000_s2036" style="position:absolute;margin-left:235.4pt;margin-top:591.3pt;width:4.5pt;height:4.25pt;z-index:251726848" coordsize="90,85" path="m90,40r,l85,60,80,75,65,85r-20,l45,85r-15,l15,75,5,60,,40r,l5,25,15,10,30,,45,r,l65,,80,10r5,15l90,40r,xe" filled="f" fillcolor="#f8b20c">
            <v:path arrowok="t"/>
          </v:shape>
        </w:pict>
      </w:r>
      <w:r>
        <w:rPr>
          <w:noProof/>
        </w:rPr>
        <w:pict w14:anchorId="73A472BC">
          <v:shape id="_x0000_s2035" style="position:absolute;margin-left:22.4pt;margin-top:741.3pt;width:4.25pt;height:4.25pt;z-index:251725824" coordsize="85,85" path="m85,40r,l80,60,75,75,60,85r-20,l40,85r-15,l10,75,,60,,40r,l,25,10,10,25,,40,r,l60,,75,10r5,15l85,40r,xe" filled="f" fillcolor="#f8b20c">
            <v:path arrowok="t"/>
          </v:shape>
        </w:pict>
      </w:r>
      <w:r>
        <w:rPr>
          <w:noProof/>
        </w:rPr>
        <w:pict w14:anchorId="06D27D1A">
          <v:shape id="_x0000_s2034" style="position:absolute;margin-left:22.4pt;margin-top:731.3pt;width:4.25pt;height:4.25pt;z-index:251724800" coordsize="85,85" path="m85,40r,l80,60,75,75,60,85r-20,l40,85r-15,l10,75,,60,,40r,l,25,10,10,25,,40,r,l60,,75,10r5,15l85,40r,xe" filled="f" fillcolor="#f8b20c">
            <v:path arrowok="t"/>
          </v:shape>
        </w:pict>
      </w:r>
      <w:r>
        <w:rPr>
          <w:noProof/>
        </w:rPr>
        <w:pict w14:anchorId="54160A03">
          <v:shape id="_x0000_s2033" style="position:absolute;margin-left:22.4pt;margin-top:721.3pt;width:4.25pt;height:4.25pt;z-index:251723776" coordsize="85,85" path="m85,40r,l80,60,75,75,60,85r-20,l40,85r-15,l10,75,,60,,40r,l,25,10,10,25,,40,r,l60,,75,10r5,15l85,40r,xe" filled="f" fillcolor="#f8b20c">
            <v:path arrowok="t"/>
          </v:shape>
        </w:pict>
      </w:r>
      <w:r>
        <w:rPr>
          <w:noProof/>
        </w:rPr>
        <w:pict w14:anchorId="6C8AFE70">
          <v:shape id="_x0000_s2032" style="position:absolute;margin-left:22.4pt;margin-top:711.3pt;width:4.25pt;height:4.25pt;z-index:251722752" coordsize="85,85" path="m85,40r,l80,60,75,75,60,85r-20,l40,85r-15,l10,75,,60,,40r,l,25,10,10,25,,40,r,l60,,75,10r5,15l85,40r,xe" filled="f" fillcolor="#f8b20c">
            <v:path arrowok="t"/>
          </v:shape>
        </w:pict>
      </w:r>
      <w:r>
        <w:rPr>
          <w:noProof/>
        </w:rPr>
        <w:pict w14:anchorId="2B4FF75D">
          <v:shape id="_x0000_s2031" style="position:absolute;margin-left:22.4pt;margin-top:701.3pt;width:4.25pt;height:4.25pt;z-index:251721728" coordsize="85,85" path="m85,40r,l80,60,75,75,60,85r-20,l40,85r-15,l10,75,,60,,40r,l,25,10,10,25,,40,r,l60,,75,10r5,15l85,40r,xe" filled="f" fillcolor="#f8b20c">
            <v:path arrowok="t"/>
          </v:shape>
        </w:pict>
      </w:r>
      <w:r>
        <w:rPr>
          <w:noProof/>
        </w:rPr>
        <w:pict w14:anchorId="35D17B2F">
          <v:shape id="_x0000_s2030" style="position:absolute;margin-left:22.4pt;margin-top:691.3pt;width:4.25pt;height:4.25pt;z-index:251720704" coordsize="85,85" path="m85,40r,l80,60,75,75,60,85r-20,l40,85r-15,l10,75,,60,,40r,l,25,10,10,25,,40,r,l60,,75,10r5,15l85,40r,xe" filled="f" fillcolor="#f8b20c">
            <v:path arrowok="t"/>
          </v:shape>
        </w:pict>
      </w:r>
      <w:r>
        <w:rPr>
          <w:noProof/>
        </w:rPr>
        <w:pict w14:anchorId="406F9018">
          <v:shape id="_x0000_s2029" style="position:absolute;margin-left:22.4pt;margin-top:681.3pt;width:4.25pt;height:4.25pt;z-index:251719680" coordsize="85,85" path="m85,40r,l80,60,75,75,60,85r-20,l40,85r-15,l10,75,,60,,40r,l,25,10,10,25,,40,r,l60,,75,10r5,15l85,40r,xe" filled="f" fillcolor="#f8b20c">
            <v:path arrowok="t"/>
          </v:shape>
        </w:pict>
      </w:r>
      <w:r>
        <w:rPr>
          <w:noProof/>
        </w:rPr>
        <w:pict w14:anchorId="12F7B047">
          <v:shape id="_x0000_s2028" style="position:absolute;margin-left:22.4pt;margin-top:671.3pt;width:4.25pt;height:4.25pt;z-index:251718656" coordsize="85,85" path="m85,40r,l80,60,75,75,60,85r-20,l40,85r-15,l10,75,,60,,40r,l,25,10,10,25,,40,r,l60,,75,10r5,15l85,40r,xe" filled="f" fillcolor="#f8b20c">
            <v:path arrowok="t"/>
          </v:shape>
        </w:pict>
      </w:r>
      <w:r>
        <w:rPr>
          <w:noProof/>
        </w:rPr>
        <w:pict w14:anchorId="4332592D">
          <v:shape id="_x0000_s2027" style="position:absolute;margin-left:22.4pt;margin-top:661.3pt;width:4.25pt;height:4.25pt;z-index:251717632" coordsize="85,85" path="m85,40r,l80,60,75,75,60,85r-20,l40,85r-15,l10,75,,60,,40r,l,25,10,10,25,,40,r,l60,,75,10r5,15l85,40r,xe" filled="f" fillcolor="#f8b20c">
            <v:path arrowok="t"/>
          </v:shape>
        </w:pict>
      </w:r>
      <w:r>
        <w:rPr>
          <w:noProof/>
        </w:rPr>
        <w:pict w14:anchorId="7D93F4D3">
          <v:shape id="_x0000_s2026" style="position:absolute;margin-left:22.4pt;margin-top:651.3pt;width:4.25pt;height:4.25pt;z-index:251716608" coordsize="85,85" path="m85,40r,l80,60,75,75,60,85r-20,l40,85r-15,l10,75,,60,,40r,l,25,10,10,25,,40,r,l60,,75,10r5,15l85,40r,xe" filled="f" fillcolor="#f8b20c">
            <v:path arrowok="t"/>
          </v:shape>
        </w:pict>
      </w:r>
      <w:r>
        <w:rPr>
          <w:noProof/>
        </w:rPr>
        <w:pict w14:anchorId="30244EEB">
          <v:shape id="_x0000_s2025" style="position:absolute;margin-left:22.4pt;margin-top:641.3pt;width:4.25pt;height:4.25pt;z-index:251715584" coordsize="85,85" path="m85,40r,l80,60,75,75,60,85r-20,l40,85r-15,l10,75,,60,,40r,l,25,10,10,25,,40,r,l60,,75,10r5,15l85,40r,xe" filled="f" fillcolor="#f8b20c">
            <v:path arrowok="t"/>
          </v:shape>
        </w:pict>
      </w:r>
      <w:r>
        <w:rPr>
          <w:noProof/>
        </w:rPr>
        <w:pict w14:anchorId="7BF46868">
          <v:shape id="_x0000_s2024" style="position:absolute;margin-left:22.4pt;margin-top:631.3pt;width:4.25pt;height:4.25pt;z-index:251714560" coordsize="85,85" path="m85,40r,l80,60,75,75,60,85r-20,l40,85r-15,l10,75,,60,,40r,l,25,10,10,25,,40,r,l60,,75,10r5,15l85,40r,xe" filled="f" fillcolor="#f8b20c">
            <v:path arrowok="t"/>
          </v:shape>
        </w:pict>
      </w:r>
      <w:r>
        <w:rPr>
          <w:noProof/>
        </w:rPr>
        <w:pict w14:anchorId="6A565238">
          <v:shape id="_x0000_s2023" style="position:absolute;margin-left:22.4pt;margin-top:621.3pt;width:4.25pt;height:4.25pt;z-index:251713536" coordsize="85,85" path="m85,40r,l80,60,75,75,60,85r-20,l40,85r-15,l10,75,,60,,40r,l,25,10,10,25,,40,r,l60,,75,10r5,15l85,40r,xe" filled="f" fillcolor="#f8b20c">
            <v:path arrowok="t"/>
          </v:shape>
        </w:pict>
      </w:r>
      <w:r>
        <w:rPr>
          <w:noProof/>
        </w:rPr>
        <w:pict w14:anchorId="0C9D12AD">
          <v:shape id="_x0000_s2022" style="position:absolute;margin-left:22.4pt;margin-top:611.3pt;width:4.25pt;height:4.25pt;z-index:251712512" coordsize="85,85" path="m85,40r,l80,60,75,75,60,85r-20,l40,85r-15,l10,75,,60,,40r,l,25,10,10,25,,40,r,l60,,75,10r5,15l85,40r,xe" filled="f" fillcolor="#f8b20c">
            <v:path arrowok="t"/>
          </v:shape>
        </w:pict>
      </w:r>
      <w:r>
        <w:rPr>
          <w:noProof/>
        </w:rPr>
        <w:pict w14:anchorId="00E232A5">
          <v:shape id="_x0000_s2021" style="position:absolute;margin-left:22.4pt;margin-top:601.3pt;width:4.25pt;height:4.25pt;z-index:251711488" coordsize="85,85" path="m85,40r,l80,60,75,75,60,85r-20,l40,85r-15,l10,75,,60,,40r,l,25,10,10,25,,40,r,l60,,75,10r5,15l85,40r,xe" filled="f" fillcolor="#f8b20c">
            <v:path arrowok="t"/>
          </v:shape>
        </w:pict>
      </w:r>
      <w:r>
        <w:rPr>
          <w:noProof/>
        </w:rPr>
        <w:pict w14:anchorId="00BD9579">
          <v:shape id="_x0000_s2020" style="position:absolute;margin-left:22.4pt;margin-top:591.3pt;width:4.25pt;height:4.25pt;z-index:251710464" coordsize="85,85" path="m85,40r,l80,60,75,75,60,85r-20,l40,85r-15,l10,75,,60,,40r,l,25,10,10,25,,40,r,l60,,75,10r5,15l85,40r,xe" filled="f" fillcolor="#f8b20c">
            <v:path arrowok="t"/>
          </v:shape>
        </w:pict>
      </w:r>
      <w:r>
        <w:rPr>
          <w:noProof/>
        </w:rPr>
        <w:pict w14:anchorId="041BF8E9">
          <v:shape id="_x0000_s2019" style="position:absolute;margin-left:219.9pt;margin-top:575.05pt;width:4.25pt;height:4.5pt;z-index:251709440" coordsize="85,90" path="m85,45r,l85,65,75,75,60,85,45,90r,l25,85,10,75,5,65,,45r,l5,30,10,15,25,5,45,r,l60,5,75,15,85,30r,15l85,45xe" filled="f" fillcolor="#f8b20c">
            <v:path arrowok="t"/>
          </v:shape>
        </w:pict>
      </w:r>
      <w:r>
        <w:rPr>
          <w:noProof/>
        </w:rPr>
        <w:pict w14:anchorId="4028B93A">
          <v:shape id="_x0000_s2018" style="position:absolute;margin-left:209.9pt;margin-top:575.05pt;width:4.25pt;height:4.5pt;z-index:251708416" coordsize="85,90" path="m85,45r,l85,65,75,75,60,85,45,90r,l25,85,10,75,5,65,,45r,l5,30,10,15,25,5,45,r,l60,5,75,15,85,30r,15l85,45xe" filled="f" fillcolor="#f8b20c">
            <v:path arrowok="t"/>
          </v:shape>
        </w:pict>
      </w:r>
      <w:r>
        <w:rPr>
          <w:noProof/>
        </w:rPr>
        <w:pict w14:anchorId="7556C892">
          <v:shape id="_x0000_s2017" style="position:absolute;margin-left:199.9pt;margin-top:575.05pt;width:4.25pt;height:4.5pt;z-index:251707392" coordsize="85,90" path="m85,45r,l85,65,75,75,60,85,45,90r,l25,85,10,75,,65,,45r,l,30,10,15,25,5,45,r,l60,5,75,15,85,30r,15l85,45xe" filled="f" fillcolor="#f8b20c">
            <v:path arrowok="t"/>
          </v:shape>
        </w:pict>
      </w:r>
      <w:r>
        <w:rPr>
          <w:noProof/>
        </w:rPr>
        <w:pict w14:anchorId="1D597C5B">
          <v:shape id="_x0000_s2016" style="position:absolute;margin-left:189.9pt;margin-top:575.05pt;width:4.25pt;height:4.5pt;z-index:251706368" coordsize="85,90" path="m85,45r,l85,65,75,75,60,85,45,90r,l25,85,10,75,,65,,45r,l,30,10,15,25,5,45,r,l60,5,75,15,85,30r,15l85,45xe" filled="f" fillcolor="#f8b20c">
            <v:path arrowok="t"/>
          </v:shape>
        </w:pict>
      </w:r>
      <w:r>
        <w:rPr>
          <w:noProof/>
        </w:rPr>
        <w:pict w14:anchorId="0D047785">
          <v:shape id="_x0000_s2015" style="position:absolute;margin-left:179.9pt;margin-top:575.05pt;width:4.25pt;height:4.5pt;z-index:251705344" coordsize="85,90" path="m85,45r,l85,65,75,75,60,85,45,90r,l25,85,10,75,,65,,45r,l,30,10,15,25,5,45,r,l60,5,75,15,85,30r,15l85,45xe" filled="f" fillcolor="#f8b20c">
            <v:path arrowok="t"/>
          </v:shape>
        </w:pict>
      </w:r>
      <w:r>
        <w:rPr>
          <w:noProof/>
        </w:rPr>
        <w:pict w14:anchorId="7F69CF3A">
          <v:shape id="_x0000_s2014" style="position:absolute;margin-left:169.9pt;margin-top:575.05pt;width:4.25pt;height:4.5pt;z-index:251704320" coordsize="85,90" path="m85,45r,l85,65,75,75,60,85,45,90r,l25,85,10,75,,65,,45r,l,30,10,15,25,5,45,r,l60,5,75,15,85,30r,15l85,45xe" filled="f" fillcolor="#f8b20c">
            <v:path arrowok="t"/>
          </v:shape>
        </w:pict>
      </w:r>
      <w:r>
        <w:rPr>
          <w:noProof/>
        </w:rPr>
        <w:pict w14:anchorId="193FE0D4">
          <v:shape id="_x0000_s2013" style="position:absolute;margin-left:159.9pt;margin-top:575.05pt;width:4.25pt;height:4.5pt;z-index:251703296" coordsize="85,90" path="m85,45r,l85,65,75,75,60,85,45,90r,l25,85,10,75,,65,,45r,l,30,10,15,25,5,45,r,l60,5,75,15,85,30r,15l85,45xe" filled="f" fillcolor="#f8b20c">
            <v:path arrowok="t"/>
          </v:shape>
        </w:pict>
      </w:r>
      <w:r>
        <w:rPr>
          <w:noProof/>
        </w:rPr>
        <w:pict w14:anchorId="42A0E920">
          <v:shape id="_x0000_s2012" style="position:absolute;margin-left:149.9pt;margin-top:575.05pt;width:4.25pt;height:4.5pt;z-index:251702272" coordsize="85,90" path="m85,45r,l85,65,75,75,60,85,45,90r,l25,85,10,75,,65,,45r,l,30,10,15,25,5,45,r,l60,5,75,15,85,30r,15l85,45xe" filled="f" fillcolor="#f8b20c">
            <v:path arrowok="t"/>
          </v:shape>
        </w:pict>
      </w:r>
      <w:r>
        <w:rPr>
          <w:noProof/>
        </w:rPr>
        <w:pict w14:anchorId="321C4EBC">
          <v:shape id="_x0000_s2011" style="position:absolute;margin-left:139.9pt;margin-top:575.05pt;width:4.25pt;height:4.5pt;z-index:251701248" coordsize="85,90" path="m85,45r,l85,65,75,75,60,85,45,90r,l25,85,10,75,,65,,45r,l,30,10,15,25,5,45,r,l60,5,75,15,85,30r,15l85,45xe" filled="f" fillcolor="#f8b20c">
            <v:path arrowok="t"/>
          </v:shape>
        </w:pict>
      </w:r>
      <w:r>
        <w:rPr>
          <w:noProof/>
        </w:rPr>
        <w:pict w14:anchorId="03056189">
          <v:shape id="_x0000_s2010" style="position:absolute;margin-left:129.9pt;margin-top:575.05pt;width:4.25pt;height:4.5pt;z-index:251700224" coordsize="85,90" path="m85,45r,l85,65,75,75,60,85,45,90r,l25,85,10,75,,65,,45r,l,30,10,15,25,5,45,r,l60,5,75,15,85,30r,15l85,45xe" filled="f" fillcolor="#f8b20c">
            <v:path arrowok="t"/>
          </v:shape>
        </w:pict>
      </w:r>
      <w:r>
        <w:rPr>
          <w:noProof/>
        </w:rPr>
        <w:pict w14:anchorId="007B7314">
          <v:shape id="_x0000_s2009" style="position:absolute;margin-left:119.9pt;margin-top:575.05pt;width:4.25pt;height:4.5pt;z-index:251699200" coordsize="85,90" path="m85,45r,l85,65,75,75,60,85,45,90r,l25,85,10,75,,65,,45r,l,30,10,15,25,5,45,r,l60,5,75,15,85,30r,15l85,45xe" filled="f" fillcolor="#f8b20c">
            <v:path arrowok="t"/>
          </v:shape>
        </w:pict>
      </w:r>
      <w:r>
        <w:rPr>
          <w:noProof/>
        </w:rPr>
        <w:pict w14:anchorId="1AFA837D">
          <v:shape id="_x0000_s2008" style="position:absolute;margin-left:109.9pt;margin-top:575.05pt;width:4.25pt;height:4.5pt;z-index:251698176" coordsize="85,90" path="m85,45r,l85,65,75,75,60,85,45,90r,l25,85,10,75,,65,,45r,l,30,10,15,25,5,45,r,l60,5,75,15,85,30r,15l85,45xe" filled="f" fillcolor="#f8b20c">
            <v:path arrowok="t"/>
          </v:shape>
        </w:pict>
      </w:r>
      <w:r>
        <w:rPr>
          <w:noProof/>
        </w:rPr>
        <w:pict w14:anchorId="179305E2">
          <v:shape id="_x0000_s2007" style="position:absolute;margin-left:99.9pt;margin-top:575.05pt;width:4.25pt;height:4.5pt;z-index:251697152" coordsize="85,90" path="m85,45r,l85,65,75,75,60,85,40,90r,l25,85,10,75,,65,,45r,l,30,10,15,25,5,40,r,l60,5,75,15,85,30r,15l85,45xe" filled="f" fillcolor="#f8b20c">
            <v:path arrowok="t"/>
          </v:shape>
        </w:pict>
      </w:r>
      <w:r>
        <w:rPr>
          <w:noProof/>
        </w:rPr>
        <w:pict w14:anchorId="7E556DA0">
          <v:shape id="_x0000_s2006" style="position:absolute;margin-left:89.9pt;margin-top:575.05pt;width:4.25pt;height:4.5pt;z-index:251696128" coordsize="85,90" path="m85,45r,l85,65,75,75,60,85,40,90r,l25,85,10,75,,65,,45r,l,30,10,15,25,5,40,r,l60,5,75,15,85,30r,15l85,45xe" filled="f" fillcolor="#f8b20c">
            <v:path arrowok="t"/>
          </v:shape>
        </w:pict>
      </w:r>
      <w:r>
        <w:rPr>
          <w:noProof/>
        </w:rPr>
        <w:pict w14:anchorId="2E5B965D">
          <v:shape id="_x0000_s2005" style="position:absolute;margin-left:79.9pt;margin-top:575.05pt;width:4.25pt;height:4.5pt;z-index:251695104" coordsize="85,90" path="m85,45r,l85,65,75,75,60,85,40,90r,l25,85,10,75,,65,,45r,l,30,10,15,25,5,40,r,l60,5,75,15,85,30r,15l85,45xe" filled="f" fillcolor="#f8b20c">
            <v:path arrowok="t"/>
          </v:shape>
        </w:pict>
      </w:r>
      <w:r>
        <w:rPr>
          <w:noProof/>
        </w:rPr>
        <w:pict w14:anchorId="0AA439FE">
          <v:shape id="_x0000_s2004" style="position:absolute;margin-left:69.9pt;margin-top:575.05pt;width:4.25pt;height:4.5pt;z-index:251694080" coordsize="85,90" path="m85,45r,l85,65,75,75,60,85,40,90r,l25,85,10,75,,65,,45r,l,30,10,15,25,5,40,r,l60,5,75,15,85,30r,15l85,45xe" filled="f" fillcolor="#f8b20c">
            <v:path arrowok="t"/>
          </v:shape>
        </w:pict>
      </w:r>
      <w:r>
        <w:rPr>
          <w:noProof/>
        </w:rPr>
        <w:pict w14:anchorId="59516E55">
          <v:shape id="_x0000_s2003" style="position:absolute;margin-left:59.9pt;margin-top:575.05pt;width:4.25pt;height:4.5pt;z-index:251693056" coordsize="85,90" path="m85,45r,l85,65,75,75,60,85,40,90r,l25,85,10,75,,65,,45r,l,30,10,15,25,5,40,r,l60,5,75,15,85,30r,15l85,45xe" filled="f" fillcolor="#f8b20c">
            <v:path arrowok="t"/>
          </v:shape>
        </w:pict>
      </w:r>
      <w:r>
        <w:rPr>
          <w:noProof/>
        </w:rPr>
        <w:pict w14:anchorId="2402A166">
          <v:shape id="_x0000_s2002" style="position:absolute;margin-left:49.9pt;margin-top:575.05pt;width:4.25pt;height:4.5pt;z-index:251692032" coordsize="85,90" path="m85,45r,l85,65,75,75,60,85,40,90r,l25,85,10,75,,65,,45r,l,30,10,15,25,5,40,r,l60,5,75,15,85,30r,15l85,45xe" filled="f" fillcolor="#f8b20c">
            <v:path arrowok="t"/>
          </v:shape>
        </w:pict>
      </w:r>
      <w:r>
        <w:rPr>
          <w:noProof/>
        </w:rPr>
        <w:pict w14:anchorId="13F69CD3">
          <v:shape id="_x0000_s2001" style="position:absolute;margin-left:39.9pt;margin-top:575.05pt;width:4.25pt;height:4.5pt;z-index:251691008" coordsize="85,90" path="m85,45r,l85,65,75,75,60,85,40,90r,l25,85,10,75,,65,,45r,l,30,10,15,25,5,40,r,l60,5,75,15,85,30r,15l85,45xe" filled="f" fillcolor="#f8b20c">
            <v:path arrowok="t"/>
          </v:shape>
        </w:pict>
      </w:r>
      <w:r>
        <w:rPr>
          <w:noProof/>
        </w:rPr>
        <w:pict w14:anchorId="76EB0B2A">
          <v:shape id="_x0000_s2000" style="position:absolute;margin-left:219.9pt;margin-top:757.8pt;width:4.25pt;height:4.5pt;z-index:251689984" coordsize="85,90" path="m85,45r,l85,60,75,75,60,85,45,90r,l25,85,10,75,5,60,,45r,l5,25,10,15,25,5,45,r,l60,5,75,15,85,25r,20l85,45xe" filled="f" fillcolor="#f8b20c">
            <v:path arrowok="t"/>
          </v:shape>
        </w:pict>
      </w:r>
      <w:r>
        <w:rPr>
          <w:noProof/>
        </w:rPr>
        <w:pict w14:anchorId="32183329">
          <v:shape id="_x0000_s1999" style="position:absolute;margin-left:209.9pt;margin-top:757.8pt;width:4.25pt;height:4.5pt;z-index:251688960" coordsize="85,90" path="m85,45r,l85,60,75,75,60,85,45,90r,l25,85,10,75,5,60,,45r,l5,25,10,15,25,5,45,r,l60,5,75,15,85,25r,20l85,45xe" filled="f" fillcolor="#f8b20c">
            <v:path arrowok="t"/>
          </v:shape>
        </w:pict>
      </w:r>
      <w:r>
        <w:rPr>
          <w:noProof/>
        </w:rPr>
        <w:pict w14:anchorId="656F6AC2">
          <v:shape id="_x0000_s1998" style="position:absolute;margin-left:199.9pt;margin-top:757.8pt;width:4.25pt;height:4.5pt;z-index:251687936" coordsize="85,90" path="m85,45r,l85,60,75,75,60,85,45,90r,l25,85,10,75,,60,,45r,l,25,10,15,25,5,45,r,l60,5,75,15,85,25r,20l85,45xe" filled="f" fillcolor="#f8b20c">
            <v:path arrowok="t"/>
          </v:shape>
        </w:pict>
      </w:r>
      <w:r>
        <w:rPr>
          <w:noProof/>
        </w:rPr>
        <w:pict w14:anchorId="7E5F7D86">
          <v:shape id="_x0000_s1997" style="position:absolute;margin-left:189.9pt;margin-top:757.8pt;width:4.25pt;height:4.5pt;z-index:251686912" coordsize="85,90" path="m85,45r,l85,60,75,75,60,85,45,90r,l25,85,10,75,,60,,45r,l,25,10,15,25,5,45,r,l60,5,75,15,85,25r,20l85,45xe" filled="f" fillcolor="#f8b20c">
            <v:path arrowok="t"/>
          </v:shape>
        </w:pict>
      </w:r>
      <w:r>
        <w:rPr>
          <w:noProof/>
        </w:rPr>
        <w:pict w14:anchorId="305F70D9">
          <v:shape id="_x0000_s1996" style="position:absolute;margin-left:179.9pt;margin-top:757.8pt;width:4.25pt;height:4.5pt;z-index:251685888" coordsize="85,90" path="m85,45r,l85,60,75,75,60,85,45,90r,l25,85,10,75,,60,,45r,l,25,10,15,25,5,45,r,l60,5,75,15,85,25r,20l85,45xe" filled="f" fillcolor="#f8b20c">
            <v:path arrowok="t"/>
          </v:shape>
        </w:pict>
      </w:r>
      <w:r>
        <w:rPr>
          <w:noProof/>
        </w:rPr>
        <w:pict w14:anchorId="5878EF5A">
          <v:shape id="_x0000_s1995" style="position:absolute;margin-left:169.9pt;margin-top:757.8pt;width:4.25pt;height:4.5pt;z-index:251684864" coordsize="85,90" path="m85,45r,l85,60,75,75,60,85,45,90r,l25,85,10,75,,60,,45r,l,25,10,15,25,5,45,r,l60,5,75,15,85,25r,20l85,45xe" filled="f" fillcolor="#f8b20c">
            <v:path arrowok="t"/>
          </v:shape>
        </w:pict>
      </w:r>
      <w:r>
        <w:rPr>
          <w:noProof/>
        </w:rPr>
        <w:pict w14:anchorId="32832437">
          <v:shape id="_x0000_s1994" style="position:absolute;margin-left:159.9pt;margin-top:757.8pt;width:4.25pt;height:4.5pt;z-index:251683840" coordsize="85,90" path="m85,45r,l85,60,75,75,60,85,45,90r,l25,85,10,75,,60,,45r,l,25,10,15,25,5,45,r,l60,5,75,15,85,25r,20l85,45xe" filled="f" fillcolor="#f8b20c">
            <v:path arrowok="t"/>
          </v:shape>
        </w:pict>
      </w:r>
      <w:r>
        <w:rPr>
          <w:noProof/>
        </w:rPr>
        <w:pict w14:anchorId="6C11279F">
          <v:shape id="_x0000_s1993" style="position:absolute;margin-left:149.9pt;margin-top:757.8pt;width:4.25pt;height:4.5pt;z-index:251682816" coordsize="85,90" path="m85,45r,l85,60,75,75,60,85,45,90r,l25,85,10,75,,60,,45r,l,25,10,15,25,5,45,r,l60,5,75,15,85,25r,20l85,45xe" filled="f" fillcolor="#f8b20c">
            <v:path arrowok="t"/>
          </v:shape>
        </w:pict>
      </w:r>
      <w:r>
        <w:rPr>
          <w:noProof/>
        </w:rPr>
        <w:pict w14:anchorId="6929F033">
          <v:shape id="_x0000_s1992" style="position:absolute;margin-left:139.9pt;margin-top:757.8pt;width:4.25pt;height:4.5pt;z-index:251681792" coordsize="85,90" path="m85,45r,l85,60,75,75,60,85,45,90r,l25,85,10,75,,60,,45r,l,25,10,15,25,5,45,r,l60,5,75,15,85,25r,20l85,45xe" filled="f" fillcolor="#f8b20c">
            <v:path arrowok="t"/>
          </v:shape>
        </w:pict>
      </w:r>
      <w:r>
        <w:rPr>
          <w:noProof/>
        </w:rPr>
        <w:pict w14:anchorId="08F0D508">
          <v:shape id="_x0000_s1991" style="position:absolute;margin-left:129.9pt;margin-top:757.8pt;width:4.25pt;height:4.5pt;z-index:251680768" coordsize="85,90" path="m85,45r,l85,60,75,75,60,85,45,90r,l25,85,10,75,,60,,45r,l,25,10,15,25,5,45,r,l60,5,75,15,85,25r,20l85,45xe" filled="f" fillcolor="#f8b20c">
            <v:path arrowok="t"/>
          </v:shape>
        </w:pict>
      </w:r>
      <w:r>
        <w:rPr>
          <w:noProof/>
        </w:rPr>
        <w:pict w14:anchorId="1A295B17">
          <v:shape id="_x0000_s1990" style="position:absolute;margin-left:119.9pt;margin-top:757.8pt;width:4.25pt;height:4.5pt;z-index:251679744" coordsize="85,90" path="m85,45r,l85,60,75,75,60,85,45,90r,l25,85,10,75,,60,,45r,l,25,10,15,25,5,45,r,l60,5,75,15,85,25r,20l85,45xe" filled="f" fillcolor="#f8b20c">
            <v:path arrowok="t"/>
          </v:shape>
        </w:pict>
      </w:r>
      <w:r>
        <w:rPr>
          <w:noProof/>
        </w:rPr>
        <w:pict w14:anchorId="3F984A43">
          <v:shape id="_x0000_s1989" style="position:absolute;margin-left:109.9pt;margin-top:757.8pt;width:4.25pt;height:4.5pt;z-index:251678720" coordsize="85,90" path="m85,45r,l85,60,75,75,60,85,45,90r,l25,85,10,75,,60,,45r,l,25,10,15,25,5,45,r,l60,5,75,15,85,25r,20l85,45xe" filled="f" fillcolor="#f8b20c">
            <v:path arrowok="t"/>
          </v:shape>
        </w:pict>
      </w:r>
      <w:r>
        <w:rPr>
          <w:noProof/>
        </w:rPr>
        <w:pict w14:anchorId="5065BC10">
          <v:shape id="_x0000_s1988" style="position:absolute;margin-left:99.9pt;margin-top:757.8pt;width:4.25pt;height:4.5pt;z-index:251677696" coordsize="85,90" path="m85,45r,l85,60,75,75,60,85,40,90r,l25,85,10,75,,60,,45r,l,25,10,15,25,5,40,r,l60,5,75,15,85,25r,20l85,45xe" filled="f" fillcolor="#f8b20c">
            <v:path arrowok="t"/>
          </v:shape>
        </w:pict>
      </w:r>
      <w:r>
        <w:rPr>
          <w:noProof/>
        </w:rPr>
        <w:pict w14:anchorId="69EC95D7">
          <v:shape id="_x0000_s1987" style="position:absolute;margin-left:89.9pt;margin-top:757.8pt;width:4.25pt;height:4.5pt;z-index:251676672" coordsize="85,90" path="m85,45r,l85,60,75,75,60,85,40,90r,l25,85,10,75,,60,,45r,l,25,10,15,25,5,40,r,l60,5,75,15,85,25r,20l85,45xe" filled="f" fillcolor="#f8b20c">
            <v:path arrowok="t"/>
          </v:shape>
        </w:pict>
      </w:r>
      <w:r>
        <w:rPr>
          <w:noProof/>
        </w:rPr>
        <w:pict w14:anchorId="343D45C1">
          <v:shape id="_x0000_s1986" style="position:absolute;margin-left:79.9pt;margin-top:757.8pt;width:4.25pt;height:4.5pt;z-index:251675648" coordsize="85,90" path="m85,45r,l85,60,75,75,60,85,40,90r,l25,85,10,75,,60,,45r,l,25,10,15,25,5,40,r,l60,5,75,15,85,25r,20l85,45xe" filled="f" fillcolor="#f8b20c">
            <v:path arrowok="t"/>
          </v:shape>
        </w:pict>
      </w:r>
      <w:r>
        <w:rPr>
          <w:noProof/>
        </w:rPr>
        <w:pict w14:anchorId="2DA9BF20">
          <v:shape id="_x0000_s1985" style="position:absolute;margin-left:69.9pt;margin-top:757.8pt;width:4.25pt;height:4.5pt;z-index:251674624" coordsize="85,90" path="m85,45r,l85,60,75,75,60,85,40,90r,l25,85,10,75,,60,,45r,l,25,10,15,25,5,40,r,l60,5,75,15,85,25r,20l85,45xe" filled="f" fillcolor="#f8b20c">
            <v:path arrowok="t"/>
          </v:shape>
        </w:pict>
      </w:r>
      <w:r>
        <w:rPr>
          <w:noProof/>
        </w:rPr>
        <w:pict w14:anchorId="64160970">
          <v:shape id="_x0000_s1984" style="position:absolute;margin-left:59.9pt;margin-top:757.8pt;width:4.25pt;height:4.5pt;z-index:251673600" coordsize="85,90" path="m85,45r,l85,60,75,75,60,85,40,90r,l25,85,10,75,,60,,45r,l,25,10,15,25,5,40,r,l60,5,75,15,85,25r,20l85,45xe" filled="f" fillcolor="#f8b20c">
            <v:path arrowok="t"/>
          </v:shape>
        </w:pict>
      </w:r>
      <w:r>
        <w:rPr>
          <w:noProof/>
        </w:rPr>
        <w:pict w14:anchorId="3C74ED39">
          <v:shape id="_x0000_s1983" style="position:absolute;margin-left:49.9pt;margin-top:757.8pt;width:4.25pt;height:4.5pt;z-index:251672576" coordsize="85,90" path="m85,45r,l85,60,75,75,60,85,40,90r,l25,85,10,75,,60,,45r,l,25,10,15,25,5,40,r,l60,5,75,15,85,25r,20l85,45xe" filled="f" fillcolor="#f8b20c">
            <v:path arrowok="t"/>
          </v:shape>
        </w:pict>
      </w:r>
      <w:r>
        <w:rPr>
          <w:noProof/>
        </w:rPr>
        <w:pict w14:anchorId="6CBD6DE2">
          <v:shape id="_x0000_s1982" style="position:absolute;margin-left:39.9pt;margin-top:757.8pt;width:4.25pt;height:4.5pt;z-index:251671552" coordsize="85,90" path="m85,45r,l85,60,75,75,60,85,40,90r,l25,85,10,75,,60,,45r,l,25,10,15,25,5,40,r,l60,5,75,15,85,25r,20l85,45xe" filled="f" fillcolor="#f8b20c">
            <v:path arrowok="t"/>
          </v:shape>
        </w:pict>
      </w:r>
      <w:r>
        <w:rPr>
          <w:noProof/>
        </w:rPr>
        <w:pict w14:anchorId="3A2D7090">
          <v:shape id="_x0000_s1981" style="position:absolute;margin-left:227.65pt;margin-top:747.55pt;width:20.75pt;height:23.5pt;z-index:251670528" coordsize="415,470" path="m340,235r,l340,235r,l340,235r,l380,205r25,-30l410,160r5,-15l415,130r-5,-15l410,115,400,105r-10,-5l375,95r-20,l320,100r-45,20l275,120r,l275,120r,-5l275,115,270,70,255,35,245,20,235,10,220,,210,r,l195,,180,10,170,20,160,35,145,70r-5,45l140,115r,5l140,120r,l140,120,95,100,60,95r-20,l25,100r-10,5l5,115r,l,130r,15l5,160r5,15l35,205r40,30l75,235r,l75,235r,l75,235,35,265,10,295,5,310,,325r,15l5,350r,l15,360r10,10l40,375r20,l95,370r45,-20l140,350r,l140,350r,l140,350r5,45l160,435r10,15l180,460r15,5l210,470r,l220,465r15,-5l245,450r10,-15l270,395r5,-45l275,350r,l275,350r,l275,350r45,20l355,375r20,l390,370r10,-10l410,350r,l415,340r,-15l410,310r-5,-15l380,265,340,235r,xe" filled="f" fillcolor="#f96611">
            <v:path arrowok="t"/>
          </v:shape>
        </w:pict>
      </w:r>
      <w:r>
        <w:rPr>
          <w:noProof/>
        </w:rPr>
        <w:pict w14:anchorId="7C4408B8">
          <v:shape id="_x0000_s1980" style="position:absolute;margin-left:227.65pt;margin-top:565.05pt;width:20.75pt;height:23.5pt;z-index:251669504" coordsize="415,470" path="m340,235r,l340,235r,l340,235r,l380,205r25,-30l410,160r5,-15l415,130r-5,-15l410,115,400,105r-10,-5l375,95r-20,l320,100r-45,20l275,120r,l275,120r,-5l275,115,270,70,255,35,245,20,235,10,220,,210,r,l195,,180,10,170,20,160,35,145,70r-5,45l140,115r,5l140,120r,l140,120,95,100,60,95r-20,l25,100r-10,5l5,115r,l,130r,15l5,160r5,15l35,205r40,30l75,235r,l75,235r,l75,235,35,265,10,295,5,310,,325r,15l5,350r,l15,360r10,10l40,375r20,l95,370r45,-20l140,350r,l140,350r,l140,350r5,45l160,435r10,15l180,460r15,5l210,470r,l220,465r15,-5l245,450r10,-15l270,395r5,-45l275,350r,l275,350r,l275,350r45,20l355,375r20,l390,370r10,-10l410,350r,l415,340r,-15l410,310r-5,-15l380,265,340,235r,xe" filled="f" fillcolor="#f96611">
            <v:path arrowok="t"/>
          </v:shape>
        </w:pict>
      </w:r>
      <w:r>
        <w:rPr>
          <w:noProof/>
        </w:rPr>
        <w:pict w14:anchorId="590F74D3">
          <v:shape id="_x0000_s1979" style="position:absolute;margin-left:14.15pt;margin-top:747.55pt;width:20.75pt;height:23.5pt;z-index:251668480" coordsize="415,470" path="m340,235r,l340,235r,l340,235r,l380,205r25,-30l410,160r5,-15l415,130r-5,-15l410,115,400,105r-10,-5l375,95r-20,l320,100r-45,20l275,120r,l275,120r,-5l275,115,270,70,255,35,245,20,235,10,220,,210,r,l195,,180,10,170,20,160,35,145,70r-5,45l140,115r,5l140,120r,l140,120,95,100,60,95r-20,l25,100r-10,5l5,115r,l,130r,15l5,160r5,15l35,205r40,30l75,235r,l75,235r,l75,235,35,265,10,295,5,310,,325r,15l5,350r,l15,360r10,10l40,375r20,l95,370r45,-20l140,350r,l140,350r,l140,350r5,45l160,435r10,15l180,460r15,5l210,470r,l220,465r15,-5l245,450r10,-15l270,395r5,-45l275,350r,l275,350r,l275,350r45,20l355,375r20,l390,370r10,-10l410,350r,l415,340r,-15l410,310r-5,-15l380,265,340,235r,xe" filled="f" fillcolor="#f96611">
            <v:path arrowok="t"/>
          </v:shape>
        </w:pict>
      </w:r>
      <w:r>
        <w:rPr>
          <w:noProof/>
        </w:rPr>
        <w:pict w14:anchorId="4101B7C4">
          <v:shape id="_x0000_s1978" style="position:absolute;margin-left:14.15pt;margin-top:565.05pt;width:20.75pt;height:23.5pt;z-index:251667456" coordsize="415,470" path="m340,235r,l340,235r,l340,235r,l380,205r25,-30l410,160r5,-15l415,130r-5,-15l410,115,400,105r-10,-5l375,95r-20,l320,100r-45,20l275,120r,l275,120r,-5l275,115,270,70,255,35,245,20,235,10,220,,210,r,l195,,180,10,170,20,160,35,145,70r-5,45l140,115r,5l140,120r,l140,120,95,100,60,95r-20,l25,100r-10,5l5,115r,l,130r,15l5,160r5,15l35,205r40,30l75,235r,l75,235r,l75,235,35,265,10,295,5,310,,325r,15l5,350r,l15,360r10,10l40,375r20,l95,370r45,-20l140,350r,l140,350r,l140,350r5,45l160,435r10,15l180,460r15,5l210,470r,l220,465r15,-5l245,450r10,-15l270,395r5,-45l275,350r,l275,350r,l275,350r45,20l355,375r20,l390,370r10,-10l410,350r,l415,340r,-15l410,310r-5,-15l380,265,340,235r,xe" filled="f" fillcolor="#f96611">
            <v:path arrowok="t"/>
          </v:shape>
        </w:pict>
      </w:r>
      <w:r>
        <w:rPr>
          <w:noProof/>
        </w:rPr>
        <w:pict w14:anchorId="79F3B05E">
          <v:rect id="_x0000_s1974" style="position:absolute;margin-left:14.15pt;margin-top:386.3pt;width:510.25pt;height:32pt;z-index:251665408" filled="f" fillcolor="#4f72af" strokeweight="1.5pt"/>
        </w:pict>
      </w:r>
      <w:r>
        <w:rPr>
          <w:noProof/>
        </w:rPr>
        <w:pict w14:anchorId="14C20202">
          <v:shape id="_x0000_s1973" style="position:absolute;margin-left:256.15pt;margin-top:161.55pt;width:268.75pt;height:206.25pt;z-index:251664384" coordsize="5375,4125" path="m5375,1510r,l5375,1450r-5,-55l5360,1340r-10,-50l5330,1240r-15,-45l5275,1110r-45,-65l5195,995r-35,-45l5160,950r15,-20l5205,880r40,-75l5270,760r15,-50l5305,655r10,-55l5320,540r,-60l5310,420r-15,-55l5265,305r-20,-25l5220,250r,l5185,215r-35,-35l5115,155r-40,-25l5040,115r-40,-15l4965,90,4925,80r-70,-5l4780,80r-70,15l4645,115r-65,25l4525,170r-50,25l4430,225r-60,45l4345,290r,l4340,280r-25,-35l4275,200r-25,-25l4215,145r-40,-25l4135,90,4080,70,4025,45,3965,25,3895,15,3815,5,3730,r,l3665,5r-60,5l3540,25r-55,20l3430,65r-50,25l3290,140r-75,50l3165,235r-50,45l3115,280r-5,-10l3080,235r-45,-40l2970,145r-40,-25l2885,95,2830,70,2775,50,2710,30,2640,15,2565,5,2480,r,l2410,r-65,10l2275,20r-60,15l2150,55r-55,20l1990,120r-90,45l1835,205r-60,40l1775,245r-15,-15l1705,185r-40,-30l1620,125,1570,95,1510,70,1445,45,1375,25,1300,15r-80,l1135,25r-45,10l1045,45r-45,15l955,80r-45,25l860,135r,l795,180r-55,50l700,280r-35,50l640,380r-15,55l615,485r-5,55l615,590r5,55l630,690r15,50l680,825r40,75l720,900r-75,-5l570,900r-70,10l430,925r-60,15l310,965r-55,25l205,1015r-85,55l55,1115,,1160r,l100,1135r100,-20l295,1100r90,-10l465,1090r75,l665,1100r,l640,1125r-25,35l595,1195r-25,40l550,1280r-15,55l520,1390r-5,65l515,1455r-5,75l515,1605r10,65l540,1730r20,50l585,1830r30,40l640,1905r30,35l700,1965r50,40l790,2025r15,10l805,2035r-15,l760,2050r-45,25l690,2100r-25,25l635,2155r-25,40l585,2240r-20,50l545,2355r-15,70l520,2505r-5,90l515,2595r,75l525,2740r10,65l555,2860r20,55l600,2960r25,40l655,3035r25,35l710,3095r45,40l790,3155r15,10l805,3165r-25,20l730,3240r-30,40l665,3330r-30,50l610,3440r-20,65l580,3575r-5,35l575,3645r5,35l590,3720r10,35l615,3795r20,35l660,3870r30,40l725,3945r45,40l815,4025r,l850,4050r35,20l925,4085r35,15l1000,4110r35,5l1110,4125r80,-5l1265,4110r70,-20l1405,4070r65,-30l1530,4015r100,-55l1695,3915r25,-15l1720,3900r40,35l1810,3970r70,40l1925,4030r50,20l2030,4070r55,15l2150,4100r70,10l2300,4115r80,l2380,4115r90,-10l2550,4095r70,-10l2685,4065r60,-20l2800,4025r45,-25l2885,3980r60,-45l2985,3895r25,-30l3015,3855r,l3025,3870r25,30l3090,3945r30,25l3155,3995r40,25l3240,4040r55,25l3350,4080r65,15l3490,4110r75,5l3655,4115r,l3740,4105r80,-10l3895,4080r65,-15l4020,4045r55,-20l4125,4005r45,-25l4240,3940r45,-40l4325,3865r,l4345,3880r55,40l4480,3965r55,25l4590,4015r60,20l4715,4050r65,5l4850,4060r70,-10l4990,4035r70,-30l5095,3985r35,-25l5130,3960r40,-25l5205,3900r30,-30l5255,3835r20,-30l5295,3770r10,-35l5315,3695r10,-70l5325,3555r-10,-75l5300,3415r-25,-65l5250,3290r-25,-55l5200,3190r-45,-70l5140,3095r,l5170,3075r35,-25l5245,3005r40,-60l5300,2905r20,-40l5335,2815r10,-50l5355,2705r10,-65l5365,2640r,-70l5360,2505r-10,-60l5335,2390r-15,-55l5300,2290r-25,-45l5255,2205r-45,-70l5170,2085r-40,-40l5130,2045r10,-5l5165,2025r35,-30l5245,1950r20,-35l5285,1880r25,-45l5325,1785r20,-55l5360,1665r10,-75l5375,1510r,xe" filled="f" fillcolor="#f2b3cc">
            <v:path arrowok="t"/>
          </v:shape>
        </w:pict>
      </w:r>
      <w:r>
        <w:rPr>
          <w:noProof/>
        </w:rPr>
        <w:pict w14:anchorId="71D3C3F1">
          <v:rect id="_x0000_s1972" style="position:absolute;margin-left:14.15pt;margin-top:386.3pt;width:510.25pt;height:160.75pt;z-index:251663360" filled="f" strokeweight="1.5pt"/>
        </w:pict>
      </w:r>
      <w:r>
        <w:rPr>
          <w:noProof/>
        </w:rPr>
        <w:pict w14:anchorId="6410DDC0">
          <v:shape id="_x0000_s1969" type="#_x0000_t75" style="position:absolute;margin-left:13.45pt;margin-top:5.8pt;width:361.75pt;height:92.65pt;z-index:251638784">
            <v:imagedata r:id="rId8" o:title="10-01"/>
          </v:shape>
        </w:pict>
      </w:r>
      <w:r>
        <w:rPr>
          <w:noProof/>
        </w:rPr>
        <w:pict w14:anchorId="7617E97C">
          <v:shape id="_x0000_s1970" type="#_x0000_t75" style="position:absolute;margin-left:403.75pt;margin-top:5.8pt;width:124.35pt;height:93.85pt;z-index:251639808">
            <v:imagedata r:id="rId9" o:title="10-02"/>
          </v:shape>
        </w:pict>
      </w:r>
      <w:r>
        <w:rPr>
          <w:noProof/>
        </w:rPr>
        <w:pict w14:anchorId="0E6538FB">
          <v:shape id="_x0000_s3076" type="#_x0000_t75" style="position:absolute;margin-left:24.9pt;margin-top:446.55pt;width:143.05pt;height:98.9pt;z-index:251640832">
            <v:imagedata r:id="rId10" o:title="10-06"/>
          </v:shape>
        </w:pict>
      </w:r>
      <w:r>
        <w:rPr>
          <w:noProof/>
        </w:rPr>
        <w:pict w14:anchorId="5C479D45">
          <v:shape id="_x0000_s3077" type="#_x0000_t75" style="position:absolute;margin-left:179.4pt;margin-top:446.05pt;width:158.4pt;height:100.9pt;z-index:251641856">
            <v:imagedata r:id="rId11" o:title="10-07"/>
          </v:shape>
        </w:pict>
      </w:r>
      <w:r>
        <w:rPr>
          <w:noProof/>
        </w:rPr>
        <w:pict w14:anchorId="426940B9">
          <v:shape id="_x0000_s3078" type="#_x0000_t75" style="position:absolute;margin-left:354.5pt;margin-top:445.15pt;width:164.9pt;height:100.55pt;z-index:251642880">
            <v:imagedata r:id="rId12" o:title="10-08"/>
          </v:shape>
        </w:pict>
      </w:r>
      <w:r>
        <w:rPr>
          <w:noProof/>
        </w:rPr>
        <w:pict w14:anchorId="1DD11F96">
          <v:shape id="_x0000_s3080" type="#_x0000_t75" style="position:absolute;margin-left:14.15pt;margin-top:160.7pt;width:234.3pt;height:207.4pt;z-index:251643904">
            <v:imagedata r:id="rId13" o:title="10-04"/>
          </v:shape>
        </w:pict>
      </w:r>
      <w:r>
        <w:rPr>
          <w:noProof/>
        </w:rPr>
        <w:pict w14:anchorId="7AB57BAE">
          <v:shape id="_x0000_s3081" type="#_x0000_t75" style="position:absolute;margin-left:418.05pt;margin-top:208.5pt;width:93.85pt;height:133.9pt;z-index:251644928">
            <v:imagedata r:id="rId14" o:title="10-05"/>
          </v:shape>
        </w:pict>
      </w:r>
      <w:r>
        <w:rPr>
          <w:noProof/>
        </w:rPr>
        <w:pict w14:anchorId="1F56B946">
          <v:shape id="_x0000_s3082" type="#_x0000_t75" style="position:absolute;margin-left:154.1pt;margin-top:233.1pt;width:67.45pt;height:108.7pt;z-index:251645952">
            <v:imagedata r:id="rId15" o:title="10-03"/>
          </v:shape>
        </w:pict>
      </w:r>
      <w:r>
        <w:rPr>
          <w:noProof/>
        </w:rPr>
        <w:pict w14:anchorId="5D0E7E08">
          <v:shape id="_x0000_s3083" type="#_x0000_t75" style="position:absolute;margin-left:141.35pt;margin-top:586.45pt;width:87.85pt;height:166.3pt;z-index:251749376">
            <v:imagedata r:id="rId16" o:title="10-09"/>
          </v:shape>
        </w:pict>
      </w:r>
      <w:r>
        <w:rPr>
          <w:noProof/>
        </w:rPr>
        <w:pict w14:anchorId="1005DD50">
          <v:shape id="_x0000_s3092" type="#_x0000_t202" style="position:absolute;margin-left:189.5pt;margin-top:423.55pt;width:160.1pt;height:19.1pt;z-index:251656192" filled="f" stroked="f">
            <v:textbox style="mso-next-textbox:#_x0000_s3092" inset="5.85pt,.7pt,5.85pt,.7pt">
              <w:txbxContent>
                <w:p w14:paraId="3244D4BE" w14:textId="77777777" w:rsidR="001610B8" w:rsidRPr="00246B56" w:rsidRDefault="001610B8" w:rsidP="007628E8">
                  <w:pPr>
                    <w:snapToGrid w:val="0"/>
                    <w:rPr>
                      <w:sz w:val="23"/>
                      <w:szCs w:val="22"/>
                    </w:rPr>
                  </w:pPr>
                  <w:r w:rsidRPr="00246B56">
                    <w:rPr>
                      <w:rFonts w:ascii="HG創英角ﾎﾟｯﾌﾟ体" w:eastAsia="HG創英角ﾎﾟｯﾌﾟ体" w:hAnsi="ＭＳ ゴシック" w:cs="ＭＳ ゴシック" w:hint="eastAsia"/>
                      <w:sz w:val="26"/>
                    </w:rPr>
                    <w:t>いつまでも飲み込まない</w:t>
                  </w:r>
                </w:p>
                <w:p w14:paraId="15A23B97" w14:textId="77777777" w:rsidR="001610B8" w:rsidRPr="00246B56" w:rsidRDefault="001610B8" w:rsidP="007628E8">
                  <w:pPr>
                    <w:snapToGrid w:val="0"/>
                  </w:pPr>
                </w:p>
              </w:txbxContent>
            </v:textbox>
          </v:shape>
        </w:pict>
      </w:r>
      <w:r>
        <w:rPr>
          <w:noProof/>
        </w:rPr>
        <w:pict w14:anchorId="4C0808D3">
          <v:shape id="_x0000_s3093" type="#_x0000_t202" style="position:absolute;margin-left:357.85pt;margin-top:422.75pt;width:144.65pt;height:21.05pt;z-index:251657216" filled="f" stroked="f">
            <v:textbox style="mso-next-textbox:#_x0000_s3093" inset="5.85pt,.7pt,5.85pt,.7pt">
              <w:txbxContent>
                <w:p w14:paraId="00305932" w14:textId="77777777" w:rsidR="001610B8" w:rsidRPr="00246B56" w:rsidRDefault="001610B8" w:rsidP="007628E8">
                  <w:pPr>
                    <w:snapToGrid w:val="0"/>
                    <w:rPr>
                      <w:sz w:val="23"/>
                      <w:szCs w:val="22"/>
                    </w:rPr>
                  </w:pPr>
                  <w:r w:rsidRPr="00246B56">
                    <w:rPr>
                      <w:rFonts w:ascii="HG創英角ﾎﾟｯﾌﾟ体" w:eastAsia="HG創英角ﾎﾟｯﾌﾟ体" w:hAnsi="ＭＳ ゴシック" w:cs="ＭＳ ゴシック" w:hint="eastAsia"/>
                      <w:sz w:val="26"/>
                    </w:rPr>
                    <w:t>かまないで丸飲みする</w:t>
                  </w:r>
                </w:p>
                <w:p w14:paraId="59DA8C1C" w14:textId="77777777" w:rsidR="001610B8" w:rsidRPr="00246B56" w:rsidRDefault="001610B8" w:rsidP="007628E8"/>
              </w:txbxContent>
            </v:textbox>
          </v:shape>
        </w:pict>
      </w:r>
      <w:r>
        <w:rPr>
          <w:noProof/>
        </w:rPr>
        <w:pict w14:anchorId="6B475A6B">
          <v:shape id="_x0000_s3091" type="#_x0000_t202" style="position:absolute;margin-left:25.9pt;margin-top:424.95pt;width:123.65pt;height:33.25pt;z-index:251655168" filled="f" stroked="f">
            <v:textbox style="mso-next-textbox:#_x0000_s3091" inset="5.85pt,.7pt,5.85pt,.7pt">
              <w:txbxContent>
                <w:p w14:paraId="523F980B" w14:textId="77777777" w:rsidR="001610B8" w:rsidRPr="00246B56" w:rsidRDefault="001610B8" w:rsidP="007628E8">
                  <w:pPr>
                    <w:snapToGrid w:val="0"/>
                    <w:rPr>
                      <w:sz w:val="26"/>
                    </w:rPr>
                  </w:pPr>
                  <w:r w:rsidRPr="00246B56">
                    <w:rPr>
                      <w:rFonts w:ascii="HG創英角ﾎﾟｯﾌﾟ体" w:eastAsia="HG創英角ﾎﾟｯﾌﾟ体" w:hAnsi="ＭＳ ゴシック" w:cs="ＭＳ ゴシック" w:hint="eastAsia"/>
                      <w:sz w:val="26"/>
                    </w:rPr>
                    <w:t>同じほうばかりで</w:t>
                  </w:r>
                  <w:r w:rsidRPr="00246B56">
                    <w:rPr>
                      <w:rFonts w:ascii="HG創英角ﾎﾟｯﾌﾟ体" w:eastAsia="HG創英角ﾎﾟｯﾌﾟ体" w:hAnsi="ＭＳ ゴシック" w:cs="ＭＳ ゴシック" w:hint="eastAsia"/>
                      <w:sz w:val="26"/>
                    </w:rPr>
                    <w:cr/>
                    <w:t>かんでいる</w:t>
                  </w:r>
                </w:p>
                <w:p w14:paraId="6CB8C2C6" w14:textId="77777777" w:rsidR="001610B8" w:rsidRPr="00246B56" w:rsidRDefault="001610B8" w:rsidP="007628E8"/>
              </w:txbxContent>
            </v:textbox>
          </v:shape>
        </w:pict>
      </w:r>
      <w:r>
        <w:rPr>
          <w:noProof/>
        </w:rPr>
        <w:pict w14:anchorId="52D6D4BC">
          <v:shape id="_x0000_s3095" type="#_x0000_t202" style="position:absolute;margin-left:33.7pt;margin-top:616.45pt;width:107.5pt;height:129.25pt;z-index:251659264" filled="f" stroked="f">
            <v:textbox style="mso-next-textbox:#_x0000_s3095" inset="5.85pt,.7pt,5.85pt,.7pt">
              <w:txbxContent>
                <w:p w14:paraId="3F257676" w14:textId="77777777" w:rsidR="001610B8" w:rsidRPr="00A151BE" w:rsidRDefault="001610B8" w:rsidP="007628E8">
                  <w:pPr>
                    <w:snapToGrid w:val="0"/>
                    <w:spacing w:line="260" w:lineRule="exact"/>
                    <w:rPr>
                      <w:sz w:val="18"/>
                      <w:szCs w:val="18"/>
                    </w:rPr>
                  </w:pPr>
                  <w:r w:rsidRPr="00A151BE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温度と湿度が高くなるこれから、食中毒が多く発生する時期です。お弁当は、当日の朝に十分加熱した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もの</w:t>
                  </w:r>
                  <w:r w:rsidRPr="00A151BE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を入れ、熱い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もの</w:t>
                  </w:r>
                  <w:r w:rsidRPr="00A151BE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と冷たい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もの</w:t>
                  </w:r>
                  <w:r w:rsidRPr="00A151BE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はいっしょに入れないようにしましょう。また、お弁当箱は、熱湯消毒を心がけてください。</w:t>
                  </w:r>
                </w:p>
                <w:p w14:paraId="1B3E72B3" w14:textId="77777777" w:rsidR="001610B8" w:rsidRPr="001B3615" w:rsidRDefault="001610B8" w:rsidP="007628E8"/>
              </w:txbxContent>
            </v:textbox>
          </v:shape>
        </w:pict>
      </w:r>
      <w:r>
        <w:rPr>
          <w:noProof/>
        </w:rPr>
        <w:pict w14:anchorId="16AC0D83">
          <v:shape id="_x0000_s3094" type="#_x0000_t202" style="position:absolute;margin-left:31.7pt;margin-top:587.2pt;width:138.1pt;height:26.25pt;z-index:251658240" filled="f" stroked="f">
            <v:textbox style="mso-next-textbox:#_x0000_s3094" inset="5.85pt,.7pt,5.85pt,.7pt">
              <w:txbxContent>
                <w:p w14:paraId="61B4007E" w14:textId="77777777" w:rsidR="001610B8" w:rsidRPr="00246B56" w:rsidRDefault="001610B8" w:rsidP="007628E8">
                  <w:pPr>
                    <w:snapToGrid w:val="0"/>
                    <w:rPr>
                      <w:sz w:val="34"/>
                      <w:szCs w:val="40"/>
                    </w:rPr>
                  </w:pPr>
                  <w:r w:rsidRPr="00246B56">
                    <w:rPr>
                      <w:rFonts w:ascii="HG創英角ﾎﾟｯﾌﾟ体" w:eastAsia="HG創英角ﾎﾟｯﾌﾟ体" w:hAnsi="ＭＳ ゴシック" w:cs="ＭＳ ゴシック" w:hint="eastAsia"/>
                      <w:sz w:val="34"/>
                      <w:szCs w:val="40"/>
                    </w:rPr>
                    <w:t>食中毒に要注意</w:t>
                  </w:r>
                </w:p>
                <w:p w14:paraId="5183C594" w14:textId="77777777" w:rsidR="001610B8" w:rsidRPr="00246B56" w:rsidRDefault="001610B8" w:rsidP="007628E8">
                  <w:pPr>
                    <w:snapToGrid w:val="0"/>
                  </w:pPr>
                </w:p>
              </w:txbxContent>
            </v:textbox>
          </v:shape>
        </w:pict>
      </w:r>
      <w:r>
        <w:rPr>
          <w:noProof/>
        </w:rPr>
        <w:pict w14:anchorId="618F0C91">
          <v:shape id="_x0000_s3099" type="#_x0000_t202" style="position:absolute;margin-left:279.9pt;margin-top:388.15pt;width:221.25pt;height:28.2pt;z-index:251662336" filled="f" stroked="f">
            <v:textbox style="mso-next-textbox:#_x0000_s3099" inset="2.06mm,.25mm,2.06mm,.25mm">
              <w:txbxContent>
                <w:p w14:paraId="6D7DC799" w14:textId="77777777" w:rsidR="001610B8" w:rsidRPr="00131A2F" w:rsidRDefault="001610B8" w:rsidP="007628E8">
                  <w:pPr>
                    <w:snapToGrid w:val="0"/>
                    <w:rPr>
                      <w:sz w:val="22"/>
                      <w:szCs w:val="22"/>
                    </w:rPr>
                  </w:pPr>
                  <w:r w:rsidRPr="00131A2F">
                    <w:rPr>
                      <w:rFonts w:ascii="ＭＳ ゴシック" w:eastAsia="ＭＳ ゴシック" w:hAnsi="ＭＳ ゴシック" w:cs="ＭＳ ゴシック" w:hint="eastAsia"/>
                      <w:sz w:val="22"/>
                      <w:szCs w:val="22"/>
                    </w:rPr>
                    <w:t>むし歯があると、食事中、こんなようすが見られることがあります。</w:t>
                  </w:r>
                </w:p>
              </w:txbxContent>
            </v:textbox>
          </v:shape>
        </w:pict>
      </w:r>
      <w:r>
        <w:rPr>
          <w:noProof/>
        </w:rPr>
        <w:pict w14:anchorId="47E1F66F">
          <v:shape id="_x0000_s3098" type="#_x0000_t202" style="position:absolute;margin-left:27.75pt;margin-top:389.95pt;width:220.4pt;height:26.05pt;z-index:251661312" filled="f" stroked="f">
            <v:textbox style="mso-next-textbox:#_x0000_s3098" inset="2.06mm,.25mm,2.06mm,.25mm">
              <w:txbxContent>
                <w:p w14:paraId="190C8907" w14:textId="77777777" w:rsidR="001610B8" w:rsidRPr="00131A2F" w:rsidRDefault="001610B8" w:rsidP="007628E8">
                  <w:pPr>
                    <w:snapToGrid w:val="0"/>
                    <w:rPr>
                      <w:rFonts w:ascii="HG創英角ﾎﾟｯﾌﾟ体" w:eastAsia="HG創英角ﾎﾟｯﾌﾟ体"/>
                      <w:sz w:val="40"/>
                      <w:szCs w:val="40"/>
                    </w:rPr>
                  </w:pPr>
                  <w:r w:rsidRPr="00131A2F">
                    <w:rPr>
                      <w:rFonts w:ascii="HG創英角ﾎﾟｯﾌﾟ体" w:eastAsia="HG創英角ﾎﾟｯﾌﾟ体" w:hAnsi="ＭＳ ゴシック" w:cs="ＭＳ ゴシック" w:hint="eastAsia"/>
                      <w:sz w:val="40"/>
                      <w:szCs w:val="40"/>
                    </w:rPr>
                    <w:t>もしかして…むし歯？</w:t>
                  </w:r>
                </w:p>
              </w:txbxContent>
            </v:textbox>
          </v:shape>
        </w:pict>
      </w:r>
      <w:r>
        <w:rPr>
          <w:noProof/>
        </w:rPr>
        <w:pict w14:anchorId="42B7DF69">
          <v:shape id="_x0000_s3096" type="#_x0000_t202" style="position:absolute;margin-left:217.3pt;margin-top:548.95pt;width:319.35pt;height:22.2pt;z-index:251660288" filled="f" stroked="f">
            <v:textbox style="mso-next-textbox:#_x0000_s3096" inset="5.85pt,.7pt,5.85pt,.7pt">
              <w:txbxContent>
                <w:p w14:paraId="1EBF2903" w14:textId="77777777" w:rsidR="001610B8" w:rsidRPr="00A151BE" w:rsidRDefault="001610B8" w:rsidP="007628E8">
                  <w:pPr>
                    <w:snapToGrid w:val="0"/>
                    <w:jc w:val="right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333333"/>
                      <w:sz w:val="22"/>
                      <w:szCs w:val="22"/>
                    </w:rPr>
                    <w:t>※もし気になるようなら歯医者さんに相談してみましょう。</w:t>
                  </w:r>
                </w:p>
                <w:p w14:paraId="26952B43" w14:textId="77777777" w:rsidR="001610B8" w:rsidRPr="001B3615" w:rsidRDefault="001610B8" w:rsidP="007628E8"/>
              </w:txbxContent>
            </v:textbox>
          </v:shape>
        </w:pict>
      </w:r>
      <w:r>
        <w:rPr>
          <w:noProof/>
        </w:rPr>
        <w:pict w14:anchorId="230285E1">
          <v:shape id="_x0000_s3088" type="#_x0000_t202" style="position:absolute;margin-left:300.1pt;margin-top:231.75pt;width:117.3pt;height:118.15pt;z-index:251652096" filled="f" stroked="f">
            <v:textbox style="mso-next-textbox:#_x0000_s3088" inset="5.85pt,.7pt,5.85pt,.7pt">
              <w:txbxContent>
                <w:p w14:paraId="56ECA679" w14:textId="77777777" w:rsidR="001610B8" w:rsidRPr="00246B56" w:rsidRDefault="001610B8" w:rsidP="007628E8">
                  <w:pPr>
                    <w:tabs>
                      <w:tab w:val="left" w:pos="284"/>
                    </w:tabs>
                    <w:snapToGrid w:val="0"/>
                    <w:ind w:left="180" w:hangingChars="100" w:hanging="180"/>
                    <w:rPr>
                      <w:rFonts w:ascii="ＭＳ ゴシック" w:eastAsia="ＭＳ ゴシック" w:hAnsi="ＭＳ ゴシック" w:cs="ＭＳ ゴシック"/>
                      <w:sz w:val="18"/>
                      <w:szCs w:val="18"/>
                    </w:rPr>
                  </w:pPr>
                  <w:r w:rsidRPr="00246B56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●ブラシやグリップの形がシンプルで小さめの歯ブラシを使う。</w:t>
                  </w:r>
                </w:p>
                <w:p w14:paraId="4FBB4334" w14:textId="77777777" w:rsidR="001610B8" w:rsidRPr="00246B56" w:rsidRDefault="001610B8" w:rsidP="007628E8">
                  <w:pPr>
                    <w:snapToGrid w:val="0"/>
                    <w:ind w:left="180" w:hangingChars="100" w:hanging="180"/>
                    <w:rPr>
                      <w:rFonts w:ascii="ＭＳ ゴシック" w:eastAsia="ＭＳ ゴシック" w:hAnsi="ＭＳ ゴシック" w:cs="ＭＳ ゴシック"/>
                      <w:sz w:val="18"/>
                      <w:szCs w:val="18"/>
                    </w:rPr>
                  </w:pPr>
                  <w:r w:rsidRPr="00246B56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●磨く面に直角にブラシを当てる。</w:t>
                  </w:r>
                </w:p>
                <w:p w14:paraId="5E0DF429" w14:textId="77777777" w:rsidR="001610B8" w:rsidRPr="00246B56" w:rsidRDefault="001610B8" w:rsidP="007628E8">
                  <w:pPr>
                    <w:snapToGrid w:val="0"/>
                    <w:ind w:left="180" w:hangingChars="100" w:hanging="180"/>
                    <w:rPr>
                      <w:rFonts w:ascii="ＭＳ ゴシック" w:eastAsia="ＭＳ ゴシック" w:hAnsi="ＭＳ ゴシック" w:cs="ＭＳ ゴシック"/>
                      <w:sz w:val="18"/>
                      <w:szCs w:val="18"/>
                    </w:rPr>
                  </w:pPr>
                  <w:r w:rsidRPr="00246B56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●ブラシは、柔らかい力で、できるだけ細かく動かす。</w:t>
                  </w:r>
                </w:p>
                <w:p w14:paraId="585CB3AB" w14:textId="77777777" w:rsidR="001610B8" w:rsidRPr="00246B56" w:rsidRDefault="001610B8" w:rsidP="007628E8">
                  <w:pPr>
                    <w:snapToGrid w:val="0"/>
                    <w:ind w:leftChars="1" w:left="182" w:hangingChars="100" w:hanging="180"/>
                    <w:rPr>
                      <w:sz w:val="18"/>
                      <w:szCs w:val="18"/>
                    </w:rPr>
                  </w:pPr>
                  <w:r w:rsidRPr="00246B56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●１本１本磨くつもりで磨く。</w:t>
                  </w:r>
                </w:p>
                <w:p w14:paraId="77657ABD" w14:textId="77777777" w:rsidR="001610B8" w:rsidRPr="00246B56" w:rsidRDefault="001610B8" w:rsidP="007628E8"/>
              </w:txbxContent>
            </v:textbox>
          </v:shape>
        </w:pict>
      </w:r>
      <w:r>
        <w:rPr>
          <w:noProof/>
        </w:rPr>
        <w:pict w14:anchorId="32D6CE33">
          <v:shape id="_x0000_s3087" type="#_x0000_t202" style="position:absolute;margin-left:301pt;margin-top:183.7pt;width:147.65pt;height:48pt;z-index:251651072" filled="f" stroked="f">
            <v:textbox style="mso-next-textbox:#_x0000_s3087" inset="5.85pt,.7pt,5.85pt,.7pt">
              <w:txbxContent>
                <w:p w14:paraId="4972172C" w14:textId="77777777" w:rsidR="001610B8" w:rsidRPr="00131A2F" w:rsidRDefault="001610B8" w:rsidP="007628E8">
                  <w:pPr>
                    <w:snapToGrid w:val="0"/>
                    <w:rPr>
                      <w:sz w:val="32"/>
                      <w:szCs w:val="36"/>
                    </w:rPr>
                  </w:pPr>
                  <w:r w:rsidRPr="00131A2F">
                    <w:rPr>
                      <w:rFonts w:ascii="HG創英角ﾎﾟｯﾌﾟ体" w:eastAsia="HG創英角ﾎﾟｯﾌﾟ体" w:hAnsi="ＭＳ ゴシック" w:cs="ＭＳ ゴシック" w:hint="eastAsia"/>
                      <w:sz w:val="32"/>
                      <w:szCs w:val="36"/>
                    </w:rPr>
                    <w:t>正しく磨くための</w:t>
                  </w:r>
                  <w:r w:rsidRPr="00131A2F">
                    <w:rPr>
                      <w:rFonts w:ascii="HG創英角ﾎﾟｯﾌﾟ体" w:eastAsia="HG創英角ﾎﾟｯﾌﾟ体" w:hAnsi="ＭＳ ゴシック" w:cs="ＭＳ ゴシック" w:hint="eastAsia"/>
                      <w:sz w:val="32"/>
                      <w:szCs w:val="36"/>
                    </w:rPr>
                    <w:cr/>
                    <w:t>ポイント</w:t>
                  </w:r>
                </w:p>
                <w:p w14:paraId="38EFCF72" w14:textId="77777777" w:rsidR="001610B8" w:rsidRPr="00131A2F" w:rsidRDefault="001610B8" w:rsidP="007628E8"/>
              </w:txbxContent>
            </v:textbox>
          </v:shape>
        </w:pict>
      </w:r>
      <w:r>
        <w:rPr>
          <w:noProof/>
        </w:rPr>
        <w:pict w14:anchorId="75B13C9C">
          <v:shape id="_x0000_s3090" type="#_x0000_t202" style="position:absolute;margin-left:40.05pt;margin-top:237.2pt;width:114.45pt;height:109.85pt;z-index:251654144" filled="f" stroked="f">
            <v:textbox style="mso-next-textbox:#_x0000_s3090" inset="5.85pt,.7pt,5.85pt,.7pt">
              <w:txbxContent>
                <w:p w14:paraId="18619FB8" w14:textId="77777777" w:rsidR="001610B8" w:rsidRPr="005D00FA" w:rsidRDefault="001610B8" w:rsidP="007628E8">
                  <w:pPr>
                    <w:snapToGrid w:val="0"/>
                    <w:spacing w:line="26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5D00FA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歯みがきの習慣づけが、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むし</w:t>
                  </w:r>
                  <w:r w:rsidRPr="005D00FA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歯予防の第一歩。園では昼食後、歯みがき指導を行っています。ご家庭でも、毎食後すぐに磨く習慣をつけ、必ず最後は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大人</w:t>
                  </w:r>
                  <w:r w:rsidRPr="005D00FA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が確認するようにしましょう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。</w:t>
                  </w:r>
                </w:p>
                <w:p w14:paraId="74390AD1" w14:textId="77777777" w:rsidR="001610B8" w:rsidRPr="001B3615" w:rsidRDefault="001610B8" w:rsidP="007628E8"/>
              </w:txbxContent>
            </v:textbox>
          </v:shape>
        </w:pict>
      </w:r>
      <w:r>
        <w:rPr>
          <w:noProof/>
        </w:rPr>
        <w:pict w14:anchorId="2B6F34D1">
          <v:shape id="_x0000_s3089" type="#_x0000_t202" style="position:absolute;margin-left:56.1pt;margin-top:187.65pt;width:147.65pt;height:48pt;z-index:251653120" filled="f" stroked="f">
            <v:textbox style="mso-next-textbox:#_x0000_s3089" inset="5.85pt,.7pt,5.85pt,.7pt">
              <w:txbxContent>
                <w:p w14:paraId="5E2CAE38" w14:textId="77777777" w:rsidR="001610B8" w:rsidRPr="00131A2F" w:rsidRDefault="001610B8" w:rsidP="007628E8">
                  <w:pPr>
                    <w:snapToGrid w:val="0"/>
                    <w:spacing w:line="420" w:lineRule="exact"/>
                    <w:jc w:val="center"/>
                    <w:rPr>
                      <w:rFonts w:ascii="HG創英角ﾎﾟｯﾌﾟ体" w:eastAsia="HG創英角ﾎﾟｯﾌﾟ体"/>
                      <w:sz w:val="36"/>
                      <w:szCs w:val="36"/>
                    </w:rPr>
                  </w:pPr>
                  <w:r w:rsidRPr="00131A2F">
                    <w:rPr>
                      <w:rFonts w:ascii="HG創英角ﾎﾟｯﾌﾟ体" w:eastAsia="HG創英角ﾎﾟｯﾌﾟ体" w:hAnsi="ＭＳ ゴシック" w:cs="ＭＳ ゴシック" w:hint="eastAsia"/>
                      <w:sz w:val="36"/>
                      <w:szCs w:val="36"/>
                    </w:rPr>
                    <w:t>６月４日は</w:t>
                  </w:r>
                  <w:r w:rsidRPr="00131A2F">
                    <w:rPr>
                      <w:rFonts w:ascii="HG創英角ﾎﾟｯﾌﾟ体" w:eastAsia="HG創英角ﾎﾟｯﾌﾟ体" w:hAnsi="ＭＳ ゴシック" w:cs="ＭＳ ゴシック" w:hint="eastAsia"/>
                      <w:sz w:val="36"/>
                      <w:szCs w:val="36"/>
                    </w:rPr>
                    <w:cr/>
                    <w:t>むし歯予防デー</w:t>
                  </w:r>
                </w:p>
                <w:p w14:paraId="73247DFF" w14:textId="77777777" w:rsidR="001610B8" w:rsidRPr="00131A2F" w:rsidRDefault="001610B8" w:rsidP="007628E8"/>
              </w:txbxContent>
            </v:textbox>
          </v:shape>
        </w:pict>
      </w:r>
      <w:r>
        <w:rPr>
          <w:noProof/>
        </w:rPr>
        <w:pict w14:anchorId="088AE109">
          <v:shape id="_x0000_s3085" type="#_x0000_t202" style="position:absolute;margin-left:416.7pt;margin-top:41.75pt;width:95.75pt;height:27.5pt;z-index:251649024" filled="f" stroked="f">
            <v:textbox style="mso-next-textbox:#_x0000_s3085" inset="5.85pt,.7pt,5.85pt,.7pt">
              <w:txbxContent>
                <w:p w14:paraId="32009577" w14:textId="45733666" w:rsidR="001610B8" w:rsidRPr="006578A2" w:rsidRDefault="001E469C" w:rsidP="007628E8">
                  <w:pPr>
                    <w:snapToGrid w:val="0"/>
                    <w:spacing w:line="200" w:lineRule="exac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令和</w:t>
                  </w:r>
                  <w:r w:rsidR="0004745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４</w:t>
                  </w:r>
                  <w:r w:rsidR="001610B8" w:rsidRPr="006578A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年</w:t>
                  </w:r>
                  <w:r w:rsidR="001610B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</w:t>
                  </w:r>
                  <w:r w:rsidR="001610B8" w:rsidRPr="006578A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月</w:t>
                  </w:r>
                  <w:r w:rsidR="001610B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</w:t>
                  </w:r>
                  <w:r w:rsidR="005B447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</w:t>
                  </w:r>
                  <w:r w:rsidR="001610B8" w:rsidRPr="006578A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日発行</w:t>
                  </w:r>
                </w:p>
                <w:p w14:paraId="5B72BC70" w14:textId="2BC345E0" w:rsidR="001610B8" w:rsidRPr="006578A2" w:rsidRDefault="0028268B" w:rsidP="0028268B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高岡・藤沢保育園</w:t>
                  </w:r>
                </w:p>
                <w:p w14:paraId="5BB3F618" w14:textId="77777777" w:rsidR="001610B8" w:rsidRPr="00FB262F" w:rsidRDefault="001610B8" w:rsidP="007628E8">
                  <w:pPr>
                    <w:snapToGrid w:val="0"/>
                  </w:pPr>
                </w:p>
              </w:txbxContent>
            </v:textbox>
          </v:shape>
        </w:pict>
      </w:r>
      <w:r>
        <w:rPr>
          <w:noProof/>
        </w:rPr>
        <w:pict w14:anchorId="52E7BB5C">
          <v:shape id="_x0000_s3084" type="#_x0000_t202" style="position:absolute;margin-left:93.05pt;margin-top:67.6pt;width:284pt;height:41.5pt;z-index:251648000;mso-position-horizontal-relative:page;mso-position-vertical-relative:page" filled="f" stroked="f">
            <v:textbox style="mso-next-textbox:#_x0000_s3084" inset="5.85pt,.7pt,5.85pt,.7pt">
              <w:txbxContent>
                <w:p w14:paraId="48B546D4" w14:textId="77777777" w:rsidR="001610B8" w:rsidRPr="001610B8" w:rsidRDefault="001610B8" w:rsidP="007628E8">
                  <w:pPr>
                    <w:snapToGrid w:val="0"/>
                    <w:jc w:val="center"/>
                    <w:rPr>
                      <w:rFonts w:ascii="HG創英角ﾎﾟｯﾌﾟ体" w:eastAsia="HG創英角ﾎﾟｯﾌﾟ体"/>
                      <w:spacing w:val="-14"/>
                      <w:sz w:val="52"/>
                      <w:szCs w:val="60"/>
                    </w:rPr>
                  </w:pPr>
                  <w:r w:rsidRPr="001610B8">
                    <w:rPr>
                      <w:rFonts w:ascii="HG創英角ﾎﾟｯﾌﾟ体" w:eastAsia="HG創英角ﾎﾟｯﾌﾟ体" w:hint="eastAsia"/>
                      <w:spacing w:val="-14"/>
                      <w:sz w:val="52"/>
                      <w:szCs w:val="60"/>
                    </w:rPr>
                    <w:t>６月のほけんだより</w:t>
                  </w:r>
                </w:p>
                <w:p w14:paraId="6D6B00B7" w14:textId="77777777" w:rsidR="001610B8" w:rsidRPr="00131A2F" w:rsidRDefault="001610B8" w:rsidP="007628E8">
                  <w:pPr>
                    <w:snapToGrid w:val="0"/>
                    <w:jc w:val="center"/>
                    <w:rPr>
                      <w:spacing w:val="-14"/>
                      <w:sz w:val="14"/>
                      <w:szCs w:val="60"/>
                    </w:rPr>
                  </w:pPr>
                </w:p>
              </w:txbxContent>
            </v:textbox>
            <w10:wrap anchorx="page" anchory="page"/>
          </v:shape>
        </w:pict>
      </w:r>
      <w:r w:rsidR="007628E8">
        <w:br w:type="page"/>
      </w:r>
      <w:r>
        <w:rPr>
          <w:noProof/>
        </w:rPr>
        <w:lastRenderedPageBreak/>
        <w:pict w14:anchorId="1F0B8EE4">
          <v:shape id="_x0000_s1751" type="#_x0000_t202" style="position:absolute;margin-left:168.35pt;margin-top:570.75pt;width:228.3pt;height:28.85pt;z-index:251637760" filled="f" stroked="f">
            <v:textbox style="mso-next-textbox:#_x0000_s1751" inset="5.85pt,.7pt,5.85pt,.7pt">
              <w:txbxContent>
                <w:p w14:paraId="5D355189" w14:textId="77777777" w:rsidR="001610B8" w:rsidRPr="002E62F9" w:rsidRDefault="001610B8" w:rsidP="00862832">
                  <w:pPr>
                    <w:snapToGrid w:val="0"/>
                    <w:jc w:val="center"/>
                    <w:rPr>
                      <w:rFonts w:ascii="ＭＳ ゴシック" w:eastAsia="ＭＳ ゴシック" w:hAnsi="ＭＳ ゴシック" w:cs="ＭＳ ゴシック"/>
                      <w:sz w:val="22"/>
                      <w:szCs w:val="22"/>
                    </w:rPr>
                  </w:pPr>
                  <w:r w:rsidRPr="002E62F9">
                    <w:rPr>
                      <w:rFonts w:ascii="ＭＳ ゴシック" w:eastAsia="ＭＳ ゴシック" w:hAnsi="ＭＳ ゴシック" w:cs="ＭＳ ゴシック" w:hint="eastAsia"/>
                      <w:sz w:val="22"/>
                      <w:szCs w:val="22"/>
                    </w:rPr>
                    <w:t>たいせつな歯をむし歯にしないために、</w:t>
                  </w:r>
                </w:p>
                <w:p w14:paraId="6185D307" w14:textId="77777777" w:rsidR="001610B8" w:rsidRPr="002E62F9" w:rsidRDefault="001610B8" w:rsidP="00862832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2E62F9">
                    <w:rPr>
                      <w:rFonts w:ascii="ＭＳ ゴシック" w:eastAsia="ＭＳ ゴシック" w:hAnsi="ＭＳ ゴシック" w:cs="ＭＳ ゴシック" w:hint="eastAsia"/>
                      <w:sz w:val="22"/>
                      <w:szCs w:val="22"/>
                    </w:rPr>
                    <w:t>次の４点に注意しましょう。</w:t>
                  </w:r>
                </w:p>
              </w:txbxContent>
            </v:textbox>
          </v:shape>
        </w:pict>
      </w:r>
      <w:r>
        <w:rPr>
          <w:noProof/>
        </w:rPr>
        <w:pict w14:anchorId="19758BD6">
          <v:shape id="_x0000_s1750" type="#_x0000_t202" style="position:absolute;margin-left:324.5pt;margin-top:371.4pt;width:90.8pt;height:37.7pt;z-index:251636736" filled="f" stroked="f">
            <v:textbox style="mso-next-textbox:#_x0000_s1750" inset="5.85pt,.7pt,5.85pt,.7pt">
              <w:txbxContent>
                <w:p w14:paraId="4E0B58E8" w14:textId="77777777" w:rsidR="001610B8" w:rsidRPr="0038637F" w:rsidRDefault="001610B8" w:rsidP="00862832">
                  <w:pPr>
                    <w:snapToGrid w:val="0"/>
                    <w:spacing w:line="200" w:lineRule="exact"/>
                    <w:rPr>
                      <w:w w:val="90"/>
                      <w:sz w:val="16"/>
                      <w:szCs w:val="16"/>
                    </w:rPr>
                  </w:pPr>
                  <w:r w:rsidRPr="0038637F">
                    <w:rPr>
                      <w:rFonts w:ascii="ＭＳ ゴシック" w:eastAsia="ＭＳ ゴシック" w:hAnsi="ＭＳ ゴシック" w:cs="ＭＳ ゴシック" w:hint="eastAsia"/>
                      <w:w w:val="90"/>
                      <w:sz w:val="16"/>
                      <w:szCs w:val="16"/>
                    </w:rPr>
                    <w:t>しみ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w w:val="90"/>
                      <w:sz w:val="16"/>
                      <w:szCs w:val="16"/>
                    </w:rPr>
                    <w:t>る</w:t>
                  </w:r>
                  <w:r w:rsidRPr="0038637F">
                    <w:rPr>
                      <w:rFonts w:ascii="ＭＳ ゴシック" w:eastAsia="ＭＳ ゴシック" w:hAnsi="ＭＳ ゴシック" w:cs="ＭＳ ゴシック" w:hint="eastAsia"/>
                      <w:w w:val="90"/>
                      <w:sz w:val="16"/>
                      <w:szCs w:val="16"/>
                    </w:rPr>
                    <w:t>、ずきんずきんと激し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w w:val="90"/>
                      <w:sz w:val="16"/>
                      <w:szCs w:val="16"/>
                    </w:rPr>
                    <w:t>く痛む</w:t>
                  </w:r>
                  <w:r w:rsidRPr="0038637F">
                    <w:rPr>
                      <w:rFonts w:ascii="ＭＳ ゴシック" w:eastAsia="ＭＳ ゴシック" w:hAnsi="ＭＳ ゴシック" w:cs="ＭＳ ゴシック" w:hint="eastAsia"/>
                      <w:w w:val="90"/>
                      <w:sz w:val="16"/>
                      <w:szCs w:val="16"/>
                    </w:rPr>
                    <w:t>など、自覚症状が現れ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w w:val="90"/>
                      <w:sz w:val="16"/>
                      <w:szCs w:val="16"/>
                    </w:rPr>
                    <w:t>る</w:t>
                  </w:r>
                  <w:r w:rsidRPr="0038637F">
                    <w:rPr>
                      <w:rFonts w:ascii="ＭＳ ゴシック" w:eastAsia="ＭＳ ゴシック" w:hAnsi="ＭＳ ゴシック" w:cs="ＭＳ ゴシック" w:hint="eastAsia"/>
                      <w:w w:val="90"/>
                      <w:sz w:val="16"/>
                      <w:szCs w:val="16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 w14:anchorId="4D823D66">
          <v:shape id="_x0000_s1749" type="#_x0000_t75" style="position:absolute;margin-left:229.8pt;margin-top:442.6pt;width:80.1pt;height:49.75pt;z-index:251635712">
            <v:imagedata r:id="rId17" o:title="34-09"/>
          </v:shape>
        </w:pict>
      </w:r>
      <w:r>
        <w:rPr>
          <w:noProof/>
        </w:rPr>
        <w:pict w14:anchorId="187A55C9">
          <v:shape id="_x0000_s1748" type="#_x0000_t75" style="position:absolute;margin-left:131.15pt;margin-top:442.8pt;width:78.5pt;height:48.6pt;z-index:251634688">
            <v:imagedata r:id="rId18" o:title="34-08"/>
          </v:shape>
        </w:pict>
      </w:r>
      <w:r>
        <w:rPr>
          <w:noProof/>
        </w:rPr>
        <w:pict w14:anchorId="2839D0CB">
          <v:shape id="_x0000_s1747" type="#_x0000_t75" style="position:absolute;margin-left:430.3pt;margin-top:451.15pt;width:79.4pt;height:42.45pt;z-index:251633664">
            <v:imagedata r:id="rId19" o:title="34-11"/>
          </v:shape>
        </w:pict>
      </w:r>
      <w:r>
        <w:rPr>
          <w:noProof/>
        </w:rPr>
        <w:pict w14:anchorId="4D0BCE3E">
          <v:shape id="_x0000_s1746" type="#_x0000_t75" style="position:absolute;margin-left:29.95pt;margin-top:442.95pt;width:80.25pt;height:49.85pt;z-index:251632640">
            <v:imagedata r:id="rId20" o:title="34-07"/>
          </v:shape>
        </w:pict>
      </w:r>
      <w:r>
        <w:rPr>
          <w:noProof/>
        </w:rPr>
        <w:pict w14:anchorId="58F3F9D6">
          <v:shape id="_x0000_s1745" type="#_x0000_t75" style="position:absolute;margin-left:330.75pt;margin-top:444.45pt;width:79.4pt;height:49.4pt;z-index:251631616">
            <v:imagedata r:id="rId21" o:title="34-10"/>
          </v:shape>
        </w:pict>
      </w:r>
      <w:r>
        <w:rPr>
          <w:noProof/>
        </w:rPr>
        <w:pict w14:anchorId="22C4745D">
          <v:shape id="_x0000_s1744" type="#_x0000_t75" style="position:absolute;margin-left:117.2pt;margin-top:519.4pt;width:36.25pt;height:49.7pt;z-index:251630592">
            <v:imagedata r:id="rId22" o:title="34-11"/>
          </v:shape>
        </w:pict>
      </w:r>
      <w:r>
        <w:rPr>
          <w:noProof/>
        </w:rPr>
        <w:pict w14:anchorId="65B0E3A8">
          <v:shape id="_x0000_s1743" type="#_x0000_t75" style="position:absolute;margin-left:380.85pt;margin-top:150.7pt;width:108.5pt;height:108.5pt;z-index:251629568">
            <v:imagedata r:id="rId23" o:title="34-04"/>
          </v:shape>
        </w:pict>
      </w:r>
      <w:r>
        <w:rPr>
          <w:noProof/>
        </w:rPr>
        <w:pict w14:anchorId="4E1A95FF">
          <v:shape id="_x0000_s1742" type="#_x0000_t75" style="position:absolute;margin-left:283.2pt;margin-top:168.35pt;width:76.55pt;height:74.9pt;z-index:251628544">
            <v:imagedata r:id="rId24" o:title="34-03"/>
          </v:shape>
        </w:pict>
      </w:r>
      <w:r>
        <w:rPr>
          <w:noProof/>
        </w:rPr>
        <w:pict w14:anchorId="6CF93C0A">
          <v:shape id="_x0000_s1741" type="#_x0000_t75" style="position:absolute;margin-left:421.15pt;margin-top:661.5pt;width:111.35pt;height:115.9pt;z-index:251627520">
            <v:imagedata r:id="rId25" o:title="34-15"/>
          </v:shape>
        </w:pict>
      </w:r>
      <w:r>
        <w:rPr>
          <w:noProof/>
        </w:rPr>
        <w:pict w14:anchorId="308134C2">
          <v:shape id="_x0000_s1740" type="#_x0000_t75" style="position:absolute;margin-left:419.55pt;margin-top:543.35pt;width:111.1pt;height:111.1pt;z-index:251626496">
            <v:imagedata r:id="rId26" o:title="34-14"/>
          </v:shape>
        </w:pict>
      </w:r>
      <w:r>
        <w:rPr>
          <w:noProof/>
        </w:rPr>
        <w:pict w14:anchorId="67D1CA52">
          <v:shape id="_x0000_s1739" type="#_x0000_t75" style="position:absolute;margin-left:15.7pt;margin-top:660.8pt;width:110.9pt;height:110.9pt;z-index:251625472">
            <v:imagedata r:id="rId27" o:title="34-13"/>
          </v:shape>
        </w:pict>
      </w:r>
      <w:r>
        <w:rPr>
          <w:noProof/>
        </w:rPr>
        <w:pict w14:anchorId="764B8F71">
          <v:shape id="_x0000_s1738" type="#_x0000_t75" style="position:absolute;margin-left:15.45pt;margin-top:542.85pt;width:111.1pt;height:110.9pt;z-index:251624448">
            <v:imagedata r:id="rId28" o:title="34-12"/>
          </v:shape>
        </w:pict>
      </w:r>
      <w:r>
        <w:rPr>
          <w:noProof/>
        </w:rPr>
        <w:pict w14:anchorId="4BCAD238">
          <v:shape id="_x0000_s1737" type="#_x0000_t75" style="position:absolute;margin-left:65.65pt;margin-top:296.85pt;width:109.05pt;height:40.35pt;z-index:251623424">
            <v:imagedata r:id="rId29" o:title="34-06"/>
          </v:shape>
        </w:pict>
      </w:r>
      <w:r>
        <w:rPr>
          <w:noProof/>
        </w:rPr>
        <w:pict w14:anchorId="3EEF8509">
          <v:shape id="_x0000_s1736" type="#_x0000_t75" style="position:absolute;margin-left:357.45pt;margin-top:299.45pt;width:108.15pt;height:38pt;z-index:251622400">
            <v:imagedata r:id="rId30" o:title="34-05"/>
          </v:shape>
        </w:pict>
      </w:r>
      <w:r>
        <w:rPr>
          <w:noProof/>
        </w:rPr>
        <w:pict w14:anchorId="05CF8A2E">
          <v:shape id="_x0000_s1683" type="#_x0000_t75" style="position:absolute;margin-left:9.85pt;margin-top:110.95pt;width:523.8pt;height:174.3pt;z-index:251568128">
            <v:imagedata r:id="rId31" o:title="34-02"/>
          </v:shape>
        </w:pict>
      </w:r>
      <w:r>
        <w:rPr>
          <w:noProof/>
        </w:rPr>
        <w:pict w14:anchorId="05F4CD5F">
          <v:shape id="_x0000_s1682" type="#_x0000_t75" style="position:absolute;margin-left:27.05pt;margin-top:13.75pt;width:75.7pt;height:83.65pt;z-index:251750400">
            <v:imagedata r:id="rId32" o:title="34-01"/>
          </v:shape>
        </w:pict>
      </w:r>
      <w:r>
        <w:rPr>
          <w:noProof/>
        </w:rPr>
        <w:pict w14:anchorId="1B777401">
          <v:shape id="_x0000_s1705" style="position:absolute;margin-left:408.1pt;margin-top:454.65pt;width:22pt;height:16.75pt;z-index:251590656" coordsize="440,335" path="m230,65r,l225,60,220,45r,l225,35r5,-10l240,15,250,5r,l265,r,l275,r5,5l420,125r,l435,145r5,25l440,170r-5,20l420,210,280,330r,l275,335r-10,l265,335r-15,-5l235,320r,l225,305r-5,-15l220,290r5,-10l230,270r65,-60l30,210r,l15,205r-5,-5l,185,,170r,l,150,10,140r5,-10l30,125r265,l230,65xe" fillcolor="black" stroked="f">
            <v:path arrowok="t"/>
          </v:shape>
        </w:pict>
      </w:r>
      <w:r>
        <w:rPr>
          <w:noProof/>
        </w:rPr>
        <w:pict w14:anchorId="50AA1092">
          <v:shape id="_x0000_s1704" style="position:absolute;margin-left:308.6pt;margin-top:454.65pt;width:22pt;height:16.75pt;z-index:251589632" coordsize="440,335" path="m235,65r,l230,60,225,45r,l225,35r5,-10l240,15,255,5r,l270,r,l280,r5,5l425,125r,l435,145r5,25l440,170r-5,20l425,210,285,330r,l280,335r-10,l270,335r-20,-5l240,320r,l230,305r-5,-15l225,290r5,-10l235,270r65,-60l30,210r,l20,205,10,200,5,185,,170r,l5,150r5,-10l20,130r10,-5l300,125,235,65xe" fillcolor="black" stroked="f">
            <v:path arrowok="t"/>
          </v:shape>
        </w:pict>
      </w:r>
      <w:r>
        <w:rPr>
          <w:noProof/>
        </w:rPr>
        <w:pict w14:anchorId="274A9273">
          <v:shape id="_x0000_s1703" style="position:absolute;margin-left:209.1pt;margin-top:454.65pt;width:22pt;height:16.75pt;z-index:251588608" coordsize="440,335" path="m235,65r,l225,60r,-15l225,45r,-10l230,25,240,15,255,5r,l270,r,l280,r5,5l425,125r,l435,145r5,25l440,170r-5,20l425,210,285,330r,l280,335r-10,l270,335r-20,-5l240,320r,l230,305r-5,-15l225,290r,-10l235,270r65,-60l30,210r,l20,205,10,200,5,185,,170r,l5,150r5,-10l20,130r10,-5l300,125,235,65xe" fillcolor="black" stroked="f">
            <v:path arrowok="t"/>
          </v:shape>
        </w:pict>
      </w:r>
      <w:r>
        <w:rPr>
          <w:noProof/>
        </w:rPr>
        <w:pict w14:anchorId="72E0FE58">
          <v:shape id="_x0000_s1702" style="position:absolute;margin-left:110.85pt;margin-top:454.65pt;width:22pt;height:16.75pt;z-index:251587584" coordsize="440,335" path="m235,65r,l225,60r,-15l225,45r,-10l230,25,240,15,255,5r,l270,r,l280,r5,5l425,125r,l435,145r5,25l440,170r-5,20l425,210,285,330r,l275,335r-5,l270,335r-20,-5l235,320r,l230,305r-5,-15l225,290r,-10l235,270r65,-60l30,210r,l20,205,10,200,5,185,,170r,l5,150r5,-10l20,130r10,-5l300,125,235,65xe" fillcolor="black" stroked="f">
            <v:path arrowok="t"/>
          </v:shape>
        </w:pict>
      </w:r>
      <w:r>
        <w:rPr>
          <w:noProof/>
        </w:rPr>
        <w:pict w14:anchorId="3C8A7B7E">
          <v:shape id="_x0000_s1701" style="position:absolute;margin-left:423.85pt;margin-top:340.65pt;width:90.75pt;height:131pt;z-index:251586560" coordsize="1815,2620" path="m1530,2620r,l1590,2615r50,-15l1690,2575r40,-35l1765,2495r25,-45l1810,2395r5,-55l1815,285r,l1810,225r-20,-50l1765,125,1730,85,1690,50,1640,25,1590,5,1530,,285,r,l225,5,175,25,125,50,85,85,50,125,25,175,5,225,,285,,2340r,l5,2395r20,55l50,2495r35,45l125,2575r50,25l225,2615r60,5l1530,2620xe" strokeweight="1.5pt">
            <v:path arrowok="t"/>
          </v:shape>
        </w:pict>
      </w:r>
      <w:r>
        <w:rPr>
          <w:noProof/>
        </w:rPr>
        <w:pict w14:anchorId="27B05EA0">
          <v:shape id="_x0000_s1700" style="position:absolute;margin-left:324.6pt;margin-top:340.65pt;width:90.75pt;height:131pt;z-index:251585536" coordsize="1815,2620" path="m1530,2620r,l1590,2615r50,-15l1690,2575r40,-35l1765,2495r30,-45l1810,2395r5,-55l1815,285r,l1810,225r-15,-50l1765,125,1730,85,1690,50,1640,25,1590,5,1530,,285,r,l230,5,175,25,125,50,85,85,50,125,25,175,5,225,,285,,2340r,l5,2395r20,55l50,2495r35,45l125,2575r50,25l230,2615r55,5l1530,2620xe" strokeweight="1.5pt">
            <v:path arrowok="t"/>
          </v:shape>
        </w:pict>
      </w:r>
      <w:r>
        <w:rPr>
          <w:noProof/>
        </w:rPr>
        <w:pict w14:anchorId="342AEF66">
          <v:shape id="_x0000_s1699" style="position:absolute;margin-left:225.35pt;margin-top:340.65pt;width:90.75pt;height:131pt;z-index:251584512" coordsize="1815,2620" path="m1535,2620r,l1590,2615r55,-15l1690,2575r45,-35l1765,2495r30,-45l1810,2395r5,-55l1815,285r,l1810,225r-15,-50l1765,125,1735,85,1690,50,1645,25,1590,5,1535,,285,r,l230,5,175,25,125,50,85,85,50,125,25,175,10,225,,285,,2340r,l10,2395r15,55l50,2495r35,45l125,2575r50,25l230,2615r55,5l1535,2620xe" strokeweight="1.5pt">
            <v:path arrowok="t"/>
          </v:shape>
        </w:pict>
      </w:r>
      <w:r>
        <w:rPr>
          <w:noProof/>
        </w:rPr>
        <w:pict w14:anchorId="6E2EFCA2">
          <v:shape id="_x0000_s1698" style="position:absolute;margin-left:126.35pt;margin-top:340.65pt;width:90.5pt;height:131pt;z-index:251583488" coordsize="1810,2620" path="m1530,2620r,l1585,2615r55,-15l1685,2575r45,-35l1765,2495r25,-45l1805,2395r5,-55l1810,285r,l1805,225r-15,-50l1765,125,1730,85,1685,50,1640,25,1585,5,1530,,280,r,l225,5,170,25,125,50,80,85,45,125,20,175,5,225,,285,,2340r,l5,2395r15,55l45,2495r35,45l125,2575r45,25l225,2615r55,5l1530,2620xe" strokeweight="1.5pt">
            <v:path arrowok="t"/>
          </v:shape>
        </w:pict>
      </w:r>
      <w:r>
        <w:rPr>
          <w:noProof/>
        </w:rPr>
        <w:pict w14:anchorId="1B9ED83A">
          <v:shape id="_x0000_s1697" style="position:absolute;margin-left:27.1pt;margin-top:340.65pt;width:90.5pt;height:131pt;z-index:251582464" coordsize="1810,2620" path="m1530,2620r,l1585,2615r55,-15l1685,2575r45,-35l1765,2495r25,-45l1805,2395r5,-55l1810,285r,l1805,225r-15,-50l1765,125,1730,85,1685,50,1640,25,1585,5,1530,,280,r,l225,5,170,25,125,50,80,85,45,125,20,175,5,225,,285,,2340r,l5,2395r15,55l45,2495r35,45l125,2575r45,25l225,2615r55,5l1530,2620xe" strokeweight="1.5pt">
            <v:path arrowok="t"/>
          </v:shape>
        </w:pict>
      </w:r>
      <w:r>
        <w:rPr>
          <w:noProof/>
        </w:rPr>
        <w:pict w14:anchorId="37D9E8D6">
          <v:shape id="_x0000_s1696" style="position:absolute;margin-left:16.85pt;margin-top:296.65pt;width:510.25pt;height:205.5pt;z-index:251581440" coordsize="10205,4110" path="m285,r,l225,5,175,20,125,45,85,80,50,125,20,170,5,225,,280,,3825r,l5,3880r15,55l50,3985r35,40l125,4060r50,25l225,4105r60,5l9920,4110r,l9980,4105r50,-20l10080,4060r40,-35l10155,3985r25,-50l10200,3880r5,-55l10205,280r,l10200,225r-20,-55l10155,125r-35,-45l10080,45r-50,-25l9980,5,9920,,285,xe">
            <v:path arrowok="t"/>
          </v:shape>
        </w:pict>
      </w:r>
      <w:r>
        <w:rPr>
          <w:noProof/>
        </w:rPr>
        <w:pict w14:anchorId="3DC62352">
          <v:shape id="_x0000_s1729" type="#_x0000_t202" style="position:absolute;margin-left:291.1pt;margin-top:738.55pt;width:131.85pt;height:34.05pt;z-index:251615232" filled="f" stroked="f">
            <v:textbox style="mso-next-textbox:#_x0000_s1729" inset="5.85pt,.7pt,5.85pt,.7pt">
              <w:txbxContent>
                <w:p w14:paraId="5D4462D4" w14:textId="77777777" w:rsidR="001610B8" w:rsidRPr="007D62D7" w:rsidRDefault="001610B8" w:rsidP="00862832">
                  <w:pPr>
                    <w:snapToGrid w:val="0"/>
                  </w:pPr>
                  <w:r w:rsidRPr="00E676B3">
                    <w:rPr>
                      <w:rFonts w:ascii="ＭＳ ゴシック" w:eastAsia="ＭＳ ゴシック" w:hAnsi="ＭＳ ゴシック" w:cs="ＭＳ ゴシック" w:hint="eastAsia"/>
                      <w:sz w:val="17"/>
                      <w:szCs w:val="17"/>
                    </w:rPr>
                    <w:t>むし歯は、早く発見し治療することで、永久歯に影響を残さずにすみます。</w:t>
                  </w:r>
                </w:p>
              </w:txbxContent>
            </v:textbox>
          </v:shape>
        </w:pict>
      </w:r>
      <w:r>
        <w:rPr>
          <w:noProof/>
        </w:rPr>
        <w:pict w14:anchorId="7545E8DD">
          <v:shape id="_x0000_s1730" type="#_x0000_t202" style="position:absolute;margin-left:150.35pt;margin-top:717.35pt;width:124.8pt;height:55.9pt;z-index:251616256" filled="f" stroked="f">
            <v:textbox style="mso-next-textbox:#_x0000_s1730" inset="5.85pt,.7pt,5.85pt,.7pt">
              <w:txbxContent>
                <w:p w14:paraId="6E973E97" w14:textId="77777777" w:rsidR="001610B8" w:rsidRPr="007D62D7" w:rsidRDefault="001610B8" w:rsidP="00862832">
                  <w:pPr>
                    <w:snapToGrid w:val="0"/>
                  </w:pPr>
                  <w:r w:rsidRPr="00E676B3">
                    <w:rPr>
                      <w:rFonts w:ascii="ＭＳ ゴシック" w:eastAsia="ＭＳ ゴシック" w:hAnsi="ＭＳ ゴシック" w:cs="ＭＳ ゴシック" w:hint="eastAsia"/>
                      <w:sz w:val="17"/>
                      <w:szCs w:val="17"/>
                    </w:rPr>
                    <w:t>生活リズムの乱れ、特に睡眠不足は、体の機能が低下し、抵抗力が弱まるなど、体のあらゆる面において悪影響を及ぼします。</w:t>
                  </w:r>
                </w:p>
              </w:txbxContent>
            </v:textbox>
          </v:shape>
        </w:pict>
      </w:r>
      <w:r>
        <w:rPr>
          <w:noProof/>
        </w:rPr>
        <w:pict w14:anchorId="16034B97">
          <v:shape id="_x0000_s1732" type="#_x0000_t202" style="position:absolute;margin-left:149.7pt;margin-top:618.35pt;width:238.6pt;height:14.75pt;z-index:251618304" filled="f" stroked="f">
            <v:textbox style="mso-next-textbox:#_x0000_s1732" inset="5.85pt,.7pt,5.85pt,.7pt">
              <w:txbxContent>
                <w:p w14:paraId="7F2A4AAD" w14:textId="77777777" w:rsidR="001610B8" w:rsidRPr="007D62D7" w:rsidRDefault="001610B8" w:rsidP="00862832">
                  <w:pPr>
                    <w:snapToGrid w:val="0"/>
                  </w:pPr>
                  <w:r w:rsidRPr="00E676B3">
                    <w:rPr>
                      <w:rFonts w:ascii="ＭＳ ゴシック" w:eastAsia="ＭＳ ゴシック" w:hAnsi="ＭＳ ゴシック" w:cs="ＭＳ ゴシック" w:hint="eastAsia"/>
                      <w:sz w:val="17"/>
                      <w:szCs w:val="17"/>
                    </w:rPr>
                    <w:t>食後30分以内にみがくことで、菌の繁殖を抑えます。</w:t>
                  </w:r>
                </w:p>
              </w:txbxContent>
            </v:textbox>
          </v:shape>
        </w:pict>
      </w:r>
      <w:r>
        <w:rPr>
          <w:noProof/>
        </w:rPr>
        <w:pict w14:anchorId="1777A983">
          <v:shape id="_x0000_s1731" type="#_x0000_t202" style="position:absolute;margin-left:187pt;margin-top:656.95pt;width:238.6pt;height:39.2pt;z-index:251617280" filled="f" stroked="f">
            <v:textbox style="mso-next-textbox:#_x0000_s1731" inset="5.85pt,.7pt,5.85pt,.7pt">
              <w:txbxContent>
                <w:p w14:paraId="075F0A3A" w14:textId="77777777" w:rsidR="001610B8" w:rsidRPr="007D62D7" w:rsidRDefault="001610B8" w:rsidP="00862832">
                  <w:pPr>
                    <w:snapToGrid w:val="0"/>
                  </w:pPr>
                  <w:r w:rsidRPr="00E676B3">
                    <w:rPr>
                      <w:rFonts w:ascii="ＭＳ ゴシック" w:eastAsia="ＭＳ ゴシック" w:hAnsi="ＭＳ ゴシック" w:cs="ＭＳ ゴシック" w:hint="eastAsia"/>
                      <w:sz w:val="17"/>
                      <w:szCs w:val="17"/>
                    </w:rPr>
                    <w:t>バランスのよい食事で、糖質のとりすぎは抑えられ、また、骨、歯によいとされるカルシウムは、ビタミンＣやリンといっしょにとることで吸収されやすくなります。</w:t>
                  </w:r>
                  <w:r w:rsidRPr="00E676B3">
                    <w:rPr>
                      <w:rFonts w:ascii="ＭＳ ゴシック" w:eastAsia="ＭＳ ゴシック" w:hAnsi="ＭＳ ゴシック" w:cs="ＭＳ ゴシック" w:hint="eastAsia"/>
                      <w:sz w:val="17"/>
                      <w:szCs w:val="17"/>
                    </w:rPr>
                    <w:cr/>
                  </w:r>
                </w:p>
              </w:txbxContent>
            </v:textbox>
          </v:shape>
        </w:pict>
      </w:r>
      <w:r>
        <w:rPr>
          <w:noProof/>
        </w:rPr>
        <w:pict w14:anchorId="64AECF45">
          <v:shape id="_x0000_s1718" type="#_x0000_t202" style="position:absolute;margin-left:226.55pt;margin-top:343.2pt;width:90.05pt;height:22.7pt;z-index:251603968" filled="f" stroked="f">
            <v:textbox style="mso-next-textbox:#_x0000_s1718" inset="5.85pt,.7pt,5.85pt,.7pt">
              <w:txbxContent>
                <w:p w14:paraId="0A668786" w14:textId="77777777" w:rsidR="001610B8" w:rsidRPr="00587055" w:rsidRDefault="001610B8" w:rsidP="00862832">
                  <w:pPr>
                    <w:snapToGrid w:val="0"/>
                    <w:jc w:val="center"/>
                    <w:rPr>
                      <w:sz w:val="19"/>
                      <w:szCs w:val="36"/>
                    </w:rPr>
                  </w:pPr>
                  <w:r w:rsidRPr="00587055">
                    <w:rPr>
                      <w:rFonts w:ascii="HG創英角ﾎﾟｯﾌﾟ体" w:eastAsia="HG創英角ﾎﾟｯﾌﾟ体" w:hAnsi="ＭＳ ゴシック" w:cs="ＭＳ ゴシック" w:hint="eastAsia"/>
                      <w:sz w:val="22"/>
                    </w:rPr>
                    <w:t>むし歯(Ｃ２)</w:t>
                  </w:r>
                </w:p>
              </w:txbxContent>
            </v:textbox>
          </v:shape>
        </w:pict>
      </w:r>
      <w:r>
        <w:rPr>
          <w:noProof/>
        </w:rPr>
        <w:pict w14:anchorId="21526B40">
          <v:shape id="_x0000_s1719" type="#_x0000_t202" style="position:absolute;margin-left:321.85pt;margin-top:341.95pt;width:93.8pt;height:22.7pt;z-index:251604992" filled="f" stroked="f">
            <v:textbox style="mso-next-textbox:#_x0000_s1719" inset="5.85pt,.7pt,5.85pt,.7pt">
              <w:txbxContent>
                <w:p w14:paraId="69F8CA24" w14:textId="77777777" w:rsidR="001610B8" w:rsidRPr="00587055" w:rsidRDefault="001610B8" w:rsidP="00862832">
                  <w:pPr>
                    <w:snapToGrid w:val="0"/>
                    <w:jc w:val="center"/>
                    <w:rPr>
                      <w:sz w:val="19"/>
                      <w:szCs w:val="36"/>
                    </w:rPr>
                  </w:pPr>
                  <w:r w:rsidRPr="00587055">
                    <w:rPr>
                      <w:rFonts w:ascii="HG創英角ﾎﾟｯﾌﾟ体" w:eastAsia="HG創英角ﾎﾟｯﾌﾟ体" w:hAnsi="ＭＳ ゴシック" w:cs="ＭＳ ゴシック" w:hint="eastAsia"/>
                      <w:sz w:val="22"/>
                    </w:rPr>
                    <w:t>歯髄炎(Ｃ３)</w:t>
                  </w:r>
                </w:p>
              </w:txbxContent>
            </v:textbox>
          </v:shape>
        </w:pict>
      </w:r>
      <w:r>
        <w:rPr>
          <w:noProof/>
        </w:rPr>
        <w:pict w14:anchorId="71E94047">
          <v:shape id="_x0000_s1720" type="#_x0000_t202" style="position:absolute;margin-left:419.9pt;margin-top:341.9pt;width:98.35pt;height:17.55pt;z-index:251606016" filled="f" stroked="f">
            <v:textbox style="mso-next-textbox:#_x0000_s1720" inset="5.85pt,.7pt,5.85pt,.7pt">
              <w:txbxContent>
                <w:p w14:paraId="3E493FDC" w14:textId="77777777" w:rsidR="001610B8" w:rsidRPr="00587055" w:rsidRDefault="001610B8" w:rsidP="00862832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587055">
                    <w:rPr>
                      <w:rFonts w:ascii="HG創英角ﾎﾟｯﾌﾟ体" w:eastAsia="HG創英角ﾎﾟｯﾌﾟ体" w:hAnsi="ＭＳ ゴシック" w:cs="ＭＳ ゴシック" w:hint="eastAsia"/>
                      <w:sz w:val="22"/>
                      <w:szCs w:val="22"/>
                    </w:rPr>
                    <w:t>歯根膜炎(Ｃ４)</w:t>
                  </w:r>
                </w:p>
              </w:txbxContent>
            </v:textbox>
          </v:shape>
        </w:pict>
      </w:r>
      <w:r>
        <w:rPr>
          <w:noProof/>
        </w:rPr>
        <w:pict w14:anchorId="1C53CF51">
          <v:shape id="_x0000_s1717" type="#_x0000_t202" style="position:absolute;margin-left:23.5pt;margin-top:342.6pt;width:100.25pt;height:18.85pt;z-index:251602944" filled="f" stroked="f">
            <v:textbox style="mso-next-textbox:#_x0000_s1717" inset="5.85pt,.7pt,5.85pt,.7pt">
              <w:txbxContent>
                <w:p w14:paraId="45EE3696" w14:textId="77777777" w:rsidR="001610B8" w:rsidRPr="00587055" w:rsidRDefault="001610B8" w:rsidP="00862832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587055">
                    <w:rPr>
                      <w:rFonts w:ascii="HG創英角ﾎﾟｯﾌﾟ体" w:eastAsia="HG創英角ﾎﾟｯﾌﾟ体" w:hAnsi="ＭＳ ゴシック" w:cs="ＭＳ ゴシック" w:hint="eastAsia"/>
                      <w:sz w:val="22"/>
                      <w:szCs w:val="22"/>
                    </w:rPr>
                    <w:t>初期むし歯</w:t>
                  </w:r>
                  <w:r w:rsidRPr="00587055">
                    <w:rPr>
                      <w:rFonts w:ascii="HG創英角ﾎﾟｯﾌﾟ体" w:eastAsia="HG創英角ﾎﾟｯﾌﾟ体" w:hAnsi="ＭＳ ゴシック" w:cs="ＭＳ ゴシック" w:hint="eastAsia"/>
                      <w:sz w:val="24"/>
                    </w:rPr>
                    <w:t>(</w:t>
                  </w:r>
                  <w:r w:rsidRPr="00587055">
                    <w:rPr>
                      <w:rFonts w:ascii="HG創英角ﾎﾟｯﾌﾟ体" w:eastAsia="HG創英角ﾎﾟｯﾌﾟ体" w:hAnsi="ＭＳ ゴシック" w:cs="ＭＳ ゴシック" w:hint="eastAsia"/>
                      <w:sz w:val="22"/>
                      <w:szCs w:val="22"/>
                    </w:rPr>
                    <w:t>Ｃ0</w:t>
                  </w:r>
                  <w:r w:rsidRPr="00587055">
                    <w:rPr>
                      <w:rFonts w:ascii="HG創英角ﾎﾟｯﾌﾟ体" w:eastAsia="HG創英角ﾎﾟｯﾌﾟ体" w:hAnsi="ＭＳ ゴシック" w:cs="ＭＳ ゴシック" w:hint="eastAsia"/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56452314">
          <v:shape id="_x0000_s1733" type="#_x0000_t202" style="position:absolute;margin-left:124.4pt;margin-top:342.6pt;width:100.25pt;height:18.85pt;z-index:251619328" filled="f" stroked="f">
            <v:textbox style="mso-next-textbox:#_x0000_s1733" inset="5.85pt,.7pt,5.85pt,.7pt">
              <w:txbxContent>
                <w:p w14:paraId="45F710EC" w14:textId="77777777" w:rsidR="001610B8" w:rsidRPr="00587055" w:rsidRDefault="001610B8" w:rsidP="00862832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587055">
                    <w:rPr>
                      <w:rFonts w:ascii="HG創英角ﾎﾟｯﾌﾟ体" w:eastAsia="HG創英角ﾎﾟｯﾌﾟ体" w:hAnsi="ＭＳ ゴシック" w:cs="ＭＳ ゴシック" w:hint="eastAsia"/>
                      <w:sz w:val="22"/>
                      <w:szCs w:val="22"/>
                    </w:rPr>
                    <w:t>むし歯</w:t>
                  </w:r>
                  <w:r w:rsidRPr="00587055">
                    <w:rPr>
                      <w:rFonts w:ascii="HG創英角ﾎﾟｯﾌﾟ体" w:eastAsia="HG創英角ﾎﾟｯﾌﾟ体" w:hAnsi="ＭＳ ゴシック" w:cs="ＭＳ ゴシック" w:hint="eastAsia"/>
                      <w:sz w:val="24"/>
                    </w:rPr>
                    <w:t>(</w:t>
                  </w:r>
                  <w:r w:rsidRPr="00587055">
                    <w:rPr>
                      <w:rFonts w:ascii="HG創英角ﾎﾟｯﾌﾟ体" w:eastAsia="HG創英角ﾎﾟｯﾌﾟ体" w:hAnsi="ＭＳ ゴシック" w:cs="ＭＳ ゴシック" w:hint="eastAsia"/>
                      <w:sz w:val="22"/>
                      <w:szCs w:val="22"/>
                    </w:rPr>
                    <w:t>Ｃ１</w:t>
                  </w:r>
                  <w:r w:rsidRPr="00587055">
                    <w:rPr>
                      <w:rFonts w:ascii="HG創英角ﾎﾟｯﾌﾟ体" w:eastAsia="HG創英角ﾎﾟｯﾌﾟ体" w:hAnsi="ＭＳ ゴシック" w:cs="ＭＳ ゴシック" w:hint="eastAsia"/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355F8923">
          <v:shape id="_x0000_s1716" type="#_x0000_t202" style="position:absolute;margin-left:178.1pt;margin-top:306.3pt;width:176.15pt;height:27.85pt;z-index:251601920" filled="f" stroked="f">
            <v:textbox style="mso-next-textbox:#_x0000_s1716" inset="5.85pt,.7pt,5.85pt,.7pt">
              <w:txbxContent>
                <w:p w14:paraId="6799DB39" w14:textId="77777777" w:rsidR="001610B8" w:rsidRPr="00545F1F" w:rsidRDefault="001610B8" w:rsidP="00862832">
                  <w:pPr>
                    <w:snapToGrid w:val="0"/>
                    <w:jc w:val="center"/>
                    <w:rPr>
                      <w:sz w:val="25"/>
                      <w:szCs w:val="36"/>
                    </w:rPr>
                  </w:pPr>
                  <w:r w:rsidRPr="00545F1F">
                    <w:rPr>
                      <w:rFonts w:ascii="HG創英角ﾎﾟｯﾌﾟ体" w:eastAsia="HG創英角ﾎﾟｯﾌﾟ体" w:hAnsi="ＭＳ ゴシック" w:cs="ＭＳ ゴシック" w:hint="eastAsia"/>
                      <w:sz w:val="40"/>
                      <w:szCs w:val="36"/>
                    </w:rPr>
                    <w:t>むし歯の進みかた</w:t>
                  </w:r>
                </w:p>
              </w:txbxContent>
            </v:textbox>
          </v:shape>
        </w:pict>
      </w:r>
      <w:r>
        <w:rPr>
          <w:noProof/>
        </w:rPr>
        <w:pict w14:anchorId="2D1CD982">
          <v:shape id="_x0000_s1715" type="#_x0000_t202" style="position:absolute;margin-left:46.5pt;margin-top:173pt;width:227.8pt;height:84.8pt;z-index:251600896" filled="f" stroked="f">
            <v:textbox style="mso-next-textbox:#_x0000_s1715" inset="5.85pt,.7pt,5.85pt,.7pt">
              <w:txbxContent>
                <w:p w14:paraId="737A252C" w14:textId="77777777" w:rsidR="001610B8" w:rsidRPr="003A1D5D" w:rsidRDefault="001610B8" w:rsidP="00862832">
                  <w:pPr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8A71F1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歯質・糖質・菌(微生物)・時間の４つの条件が重なり合ったとき、むし歯になります。歯質は遺伝的な要素もあり、変えることはできませんが、それ以外の要因は、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大人</w:t>
                  </w:r>
                  <w:r w:rsidRPr="008A71F1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の配慮や、正しい習慣を身につけることでクリアできるもの。特に乳幼児期は、保護者のサポートが重要です</w:t>
                  </w:r>
                  <w:r w:rsidRPr="003A1D5D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 w14:anchorId="46D1293E">
          <v:shape id="_x0000_s1712" type="#_x0000_t202" style="position:absolute;margin-left:262.35pt;margin-top:48.5pt;width:248.05pt;height:21.4pt;z-index:251597824;mso-position-horizontal-relative:page;mso-position-vertical-relative:page" filled="f" stroked="f">
            <v:textbox style="mso-next-textbox:#_x0000_s1712" inset="5.85pt,.7pt,5.85pt,.7pt">
              <w:txbxContent>
                <w:p w14:paraId="4D5923D7" w14:textId="77777777" w:rsidR="001610B8" w:rsidRPr="00545F1F" w:rsidRDefault="001610B8" w:rsidP="00862832">
                  <w:pPr>
                    <w:snapToGrid w:val="0"/>
                    <w:rPr>
                      <w:sz w:val="36"/>
                      <w:szCs w:val="36"/>
                    </w:rPr>
                  </w:pPr>
                  <w:r w:rsidRPr="00545F1F">
                    <w:rPr>
                      <w:rFonts w:ascii="HG創英角ﾎﾟｯﾌﾟ体" w:eastAsia="HG創英角ﾎﾟｯﾌﾟ体" w:hAnsi="ＭＳ ゴシック" w:cs="ＭＳ ゴシック" w:hint="eastAsia"/>
                      <w:sz w:val="36"/>
                      <w:szCs w:val="36"/>
                    </w:rPr>
                    <w:t>～子どもの歯を守るために～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280145">
          <v:shape id="_x0000_s1711" type="#_x0000_t202" style="position:absolute;margin-left:113.3pt;margin-top:11.7pt;width:158.2pt;height:41.95pt;z-index:251596800" filled="f" stroked="f">
            <v:textbox style="mso-next-textbox:#_x0000_s1711" inset="5.85pt,.7pt,5.85pt,.7pt">
              <w:txbxContent>
                <w:p w14:paraId="5476403A" w14:textId="77777777" w:rsidR="001610B8" w:rsidRPr="00545F1F" w:rsidRDefault="001610B8" w:rsidP="00862832">
                  <w:pPr>
                    <w:snapToGrid w:val="0"/>
                    <w:rPr>
                      <w:sz w:val="56"/>
                      <w:szCs w:val="56"/>
                    </w:rPr>
                  </w:pPr>
                  <w:r w:rsidRPr="00545F1F">
                    <w:rPr>
                      <w:rFonts w:ascii="HG創英角ﾎﾟｯﾌﾟ体" w:eastAsia="HG創英角ﾎﾟｯﾌﾟ体" w:hAnsi="ＭＳ ゴシック" w:cs="ＭＳ ゴシック" w:hint="eastAsia"/>
                      <w:sz w:val="56"/>
                      <w:szCs w:val="56"/>
                    </w:rPr>
                    <w:t>歯の健康</w:t>
                  </w:r>
                </w:p>
              </w:txbxContent>
            </v:textbox>
          </v:shape>
        </w:pict>
      </w:r>
      <w:r>
        <w:rPr>
          <w:noProof/>
        </w:rPr>
        <w:pict w14:anchorId="56C5946C">
          <v:shape id="_x0000_s1727" type="#_x0000_t202" style="position:absolute;margin-left:424.35pt;margin-top:371.4pt;width:88.75pt;height:68.8pt;z-index:251613184" filled="f" stroked="f">
            <v:textbox style="mso-next-textbox:#_x0000_s1727" inset="5.85pt,.7pt,5.85pt,.7pt">
              <w:txbxContent>
                <w:p w14:paraId="0612363B" w14:textId="77777777" w:rsidR="001610B8" w:rsidRPr="0038637F" w:rsidRDefault="001610B8" w:rsidP="00862832">
                  <w:pPr>
                    <w:snapToGrid w:val="0"/>
                    <w:spacing w:line="200" w:lineRule="exact"/>
                    <w:rPr>
                      <w:w w:val="90"/>
                      <w:sz w:val="16"/>
                      <w:szCs w:val="16"/>
                    </w:rPr>
                  </w:pPr>
                  <w:r w:rsidRPr="0038637F">
                    <w:rPr>
                      <w:rFonts w:ascii="ＭＳ ゴシック" w:eastAsia="ＭＳ ゴシック" w:hAnsi="ＭＳ ゴシック" w:cs="ＭＳ ゴシック" w:hint="eastAsia"/>
                      <w:w w:val="90"/>
                      <w:sz w:val="16"/>
                      <w:szCs w:val="16"/>
                    </w:rPr>
                    <w:t>歯髄炎をそのままにしておくと、神経が腐り、歯根の先にうみがたまる。微熱が出ることもあり、激しい痛みを伴う場合も。</w:t>
                  </w:r>
                </w:p>
              </w:txbxContent>
            </v:textbox>
          </v:shape>
        </w:pict>
      </w:r>
      <w:r>
        <w:rPr>
          <w:noProof/>
        </w:rPr>
        <w:pict w14:anchorId="74DBE3B3">
          <v:shape id="_x0000_s1726" type="#_x0000_t202" style="position:absolute;margin-left:225.85pt;margin-top:371.4pt;width:90.2pt;height:68.5pt;z-index:251612160" filled="f" stroked="f">
            <v:textbox style="mso-next-textbox:#_x0000_s1726" inset="5.85pt,.7pt,5.85pt,.7pt">
              <w:txbxContent>
                <w:p w14:paraId="22DD5903" w14:textId="77777777" w:rsidR="001610B8" w:rsidRPr="0038637F" w:rsidRDefault="001610B8" w:rsidP="00862832">
                  <w:pPr>
                    <w:snapToGrid w:val="0"/>
                    <w:spacing w:line="200" w:lineRule="exact"/>
                    <w:rPr>
                      <w:w w:val="90"/>
                      <w:sz w:val="16"/>
                      <w:szCs w:val="16"/>
                    </w:rPr>
                  </w:pPr>
                  <w:r w:rsidRPr="0038637F">
                    <w:rPr>
                      <w:rFonts w:ascii="ＭＳ ゴシック" w:eastAsia="ＭＳ ゴシック" w:hAnsi="ＭＳ ゴシック" w:cs="ＭＳ ゴシック" w:hint="eastAsia"/>
                      <w:w w:val="90"/>
                      <w:sz w:val="16"/>
                      <w:szCs w:val="16"/>
                    </w:rPr>
                    <w:t>目で見てわかるが、歯と歯の間にできた場合は見つけにくいことも。自覚症</w:t>
                  </w:r>
                  <w:r w:rsidRPr="00DD087D">
                    <w:rPr>
                      <w:rFonts w:ascii="ＭＳ ゴシック" w:eastAsia="ＭＳ ゴシック" w:hAnsi="ＭＳ ゴシック" w:cs="ＭＳ ゴシック" w:hint="eastAsia"/>
                      <w:w w:val="90"/>
                      <w:sz w:val="16"/>
                      <w:szCs w:val="16"/>
                    </w:rPr>
                    <w:t>状としては冷たい</w:t>
                  </w:r>
                  <w:r w:rsidRPr="0038637F">
                    <w:rPr>
                      <w:rFonts w:ascii="ＭＳ ゴシック" w:eastAsia="ＭＳ ゴシック" w:hAnsi="ＭＳ ゴシック" w:cs="ＭＳ ゴシック" w:hint="eastAsia"/>
                      <w:w w:val="90"/>
                      <w:sz w:val="16"/>
                      <w:szCs w:val="16"/>
                    </w:rPr>
                    <w:t>ものや、熱いものがしみることがある。</w:t>
                  </w:r>
                </w:p>
              </w:txbxContent>
            </v:textbox>
          </v:shape>
        </w:pict>
      </w:r>
      <w:r>
        <w:rPr>
          <w:noProof/>
        </w:rPr>
        <w:pict w14:anchorId="32BB3C85">
          <v:shape id="_x0000_s1725" type="#_x0000_t202" style="position:absolute;margin-left:126.65pt;margin-top:371.4pt;width:89.65pt;height:58.9pt;z-index:251611136" filled="f" stroked="f">
            <v:textbox style="mso-next-textbox:#_x0000_s1725" inset="5.85pt,.7pt,5.85pt,.7pt">
              <w:txbxContent>
                <w:p w14:paraId="150FEFB6" w14:textId="77777777" w:rsidR="001610B8" w:rsidRPr="0038637F" w:rsidRDefault="001610B8" w:rsidP="00862832">
                  <w:pPr>
                    <w:snapToGrid w:val="0"/>
                    <w:spacing w:line="200" w:lineRule="exact"/>
                    <w:rPr>
                      <w:w w:val="90"/>
                      <w:sz w:val="16"/>
                      <w:szCs w:val="16"/>
                    </w:rPr>
                  </w:pPr>
                  <w:r w:rsidRPr="0038637F">
                    <w:rPr>
                      <w:rFonts w:ascii="ＭＳ ゴシック" w:eastAsia="ＭＳ ゴシック" w:hAnsi="ＭＳ ゴシック" w:cs="ＭＳ ゴシック" w:hint="eastAsia"/>
                      <w:w w:val="90"/>
                      <w:sz w:val="16"/>
                      <w:szCs w:val="16"/>
                    </w:rPr>
                    <w:t>穴にはなっているが、家庭では発見しにくい。自覚症状はたまにしみる程度。</w:t>
                  </w:r>
                </w:p>
              </w:txbxContent>
            </v:textbox>
          </v:shape>
        </w:pict>
      </w:r>
      <w:r>
        <w:rPr>
          <w:noProof/>
        </w:rPr>
        <w:pict w14:anchorId="540D82C5">
          <v:shape id="_x0000_s1735" type="#_x0000_t202" style="position:absolute;margin-left:26.45pt;margin-top:371.4pt;width:92.15pt;height:78.8pt;z-index:251621376" filled="f" stroked="f">
            <v:textbox style="mso-next-textbox:#_x0000_s1735" inset="5.85pt,.7pt,5.85pt,.7pt">
              <w:txbxContent>
                <w:p w14:paraId="076C1FAF" w14:textId="77777777" w:rsidR="001610B8" w:rsidRPr="0038637F" w:rsidRDefault="001610B8" w:rsidP="00862832">
                  <w:pPr>
                    <w:snapToGrid w:val="0"/>
                    <w:spacing w:line="200" w:lineRule="exact"/>
                    <w:rPr>
                      <w:w w:val="90"/>
                      <w:sz w:val="16"/>
                      <w:szCs w:val="16"/>
                    </w:rPr>
                  </w:pPr>
                  <w:r w:rsidRPr="0038637F">
                    <w:rPr>
                      <w:rFonts w:ascii="ＭＳ ゴシック" w:eastAsia="ＭＳ ゴシック" w:hAnsi="ＭＳ ゴシック" w:cs="ＭＳ ゴシック" w:hint="eastAsia"/>
                      <w:w w:val="90"/>
                      <w:sz w:val="16"/>
                      <w:szCs w:val="16"/>
                    </w:rPr>
                    <w:t>穴にはなっていないが、奥歯は黒ずんで見えたり、前歯では白っぽく見えたりする。正しい食習慣や歯みがきの励行、フッ素の使用で元に戻ることが可能。</w:t>
                  </w:r>
                </w:p>
              </w:txbxContent>
            </v:textbox>
          </v:shape>
        </w:pict>
      </w:r>
      <w:r>
        <w:rPr>
          <w:noProof/>
        </w:rPr>
        <w:pict w14:anchorId="255EB235">
          <v:shape id="_x0000_s1722" type="#_x0000_t202" style="position:absolute;margin-left:220.95pt;margin-top:358.2pt;width:99.4pt;height:15.6pt;z-index:251608064" filled="f" stroked="f">
            <v:textbox style="mso-next-textbox:#_x0000_s1722" inset="5.85pt,.7pt,5.85pt,.7pt">
              <w:txbxContent>
                <w:p w14:paraId="094A5BD4" w14:textId="77777777" w:rsidR="001610B8" w:rsidRPr="00587055" w:rsidRDefault="001610B8" w:rsidP="00862832">
                  <w:pPr>
                    <w:snapToGrid w:val="0"/>
                    <w:jc w:val="center"/>
                    <w:rPr>
                      <w:w w:val="80"/>
                      <w:szCs w:val="36"/>
                    </w:rPr>
                  </w:pPr>
                  <w:r w:rsidRPr="00587055">
                    <w:rPr>
                      <w:rFonts w:ascii="HG創英角ﾎﾟｯﾌﾟ体" w:eastAsia="HG創英角ﾎﾟｯﾌﾟ体" w:hAnsi="ＭＳ ゴシック" w:cs="ＭＳ ゴシック" w:hint="eastAsia"/>
                      <w:w w:val="80"/>
                      <w:sz w:val="18"/>
                      <w:szCs w:val="18"/>
                    </w:rPr>
                    <w:t>象牙質まで進んだむし歯</w:t>
                  </w:r>
                </w:p>
              </w:txbxContent>
            </v:textbox>
          </v:shape>
        </w:pict>
      </w:r>
      <w:r>
        <w:rPr>
          <w:noProof/>
        </w:rPr>
        <w:pict w14:anchorId="3CE771A6">
          <v:shape id="_x0000_s1723" type="#_x0000_t202" style="position:absolute;margin-left:322.75pt;margin-top:358.2pt;width:95.1pt;height:15.65pt;z-index:251609088" filled="f" stroked="f">
            <v:textbox style="mso-next-textbox:#_x0000_s1723" inset="5.85pt,.7pt,5.85pt,.7pt">
              <w:txbxContent>
                <w:p w14:paraId="273ADA62" w14:textId="77777777" w:rsidR="001610B8" w:rsidRPr="00587055" w:rsidRDefault="001610B8" w:rsidP="00862832">
                  <w:pPr>
                    <w:snapToGrid w:val="0"/>
                    <w:jc w:val="center"/>
                    <w:rPr>
                      <w:w w:val="66"/>
                      <w:szCs w:val="36"/>
                    </w:rPr>
                  </w:pPr>
                  <w:r w:rsidRPr="00587055">
                    <w:rPr>
                      <w:rFonts w:ascii="HG創英角ﾎﾟｯﾌﾟ体" w:eastAsia="HG創英角ﾎﾟｯﾌﾟ体" w:hAnsi="ＭＳ ゴシック" w:cs="ＭＳ ゴシック" w:hint="eastAsia"/>
                      <w:w w:val="66"/>
                      <w:sz w:val="18"/>
                      <w:szCs w:val="18"/>
                    </w:rPr>
                    <w:t>神経まで達した重症のむし歯</w:t>
                  </w:r>
                </w:p>
              </w:txbxContent>
            </v:textbox>
          </v:shape>
        </w:pict>
      </w:r>
      <w:r>
        <w:rPr>
          <w:noProof/>
        </w:rPr>
        <w:pict w14:anchorId="15FFB158">
          <v:shape id="_x0000_s1724" type="#_x0000_t202" style="position:absolute;margin-left:423.95pt;margin-top:358.2pt;width:91.35pt;height:15.6pt;z-index:251610112" filled="f" stroked="f">
            <v:textbox style="mso-next-textbox:#_x0000_s1724" inset="5.85pt,.7pt,5.85pt,.7pt">
              <w:txbxContent>
                <w:p w14:paraId="6BF5A543" w14:textId="77777777" w:rsidR="001610B8" w:rsidRPr="00587055" w:rsidRDefault="001610B8" w:rsidP="00862832">
                  <w:pPr>
                    <w:snapToGrid w:val="0"/>
                    <w:rPr>
                      <w:w w:val="80"/>
                      <w:szCs w:val="36"/>
                    </w:rPr>
                  </w:pPr>
                  <w:r w:rsidRPr="00587055">
                    <w:rPr>
                      <w:rFonts w:ascii="HG創英角ﾎﾟｯﾌﾟ体" w:eastAsia="HG創英角ﾎﾟｯﾌﾟ体" w:hAnsi="ＭＳ ゴシック" w:cs="ＭＳ ゴシック" w:hint="eastAsia"/>
                      <w:w w:val="80"/>
                      <w:sz w:val="18"/>
                      <w:szCs w:val="18"/>
                    </w:rPr>
                    <w:t>歯髄炎が悪化したむし歯</w:t>
                  </w:r>
                </w:p>
              </w:txbxContent>
            </v:textbox>
          </v:shape>
        </w:pict>
      </w:r>
      <w:r>
        <w:rPr>
          <w:noProof/>
        </w:rPr>
        <w:pict w14:anchorId="0D432DC0">
          <v:shape id="_x0000_s1721" type="#_x0000_t202" style="position:absolute;margin-left:24.75pt;margin-top:358.2pt;width:96.8pt;height:14.35pt;z-index:251607040" filled="f" stroked="f">
            <v:textbox style="mso-next-textbox:#_x0000_s1721" inset="5.85pt,.7pt,5.85pt,.7pt">
              <w:txbxContent>
                <w:p w14:paraId="149278F1" w14:textId="77777777" w:rsidR="001610B8" w:rsidRPr="00587055" w:rsidRDefault="001610B8" w:rsidP="00862832">
                  <w:pPr>
                    <w:snapToGrid w:val="0"/>
                    <w:jc w:val="center"/>
                    <w:rPr>
                      <w:w w:val="90"/>
                      <w:szCs w:val="36"/>
                    </w:rPr>
                  </w:pPr>
                  <w:r w:rsidRPr="00587055">
                    <w:rPr>
                      <w:rFonts w:ascii="HG創英角ﾎﾟｯﾌﾟ体" w:eastAsia="HG創英角ﾎﾟｯﾌﾟ体" w:hAnsi="ＭＳ ゴシック" w:cs="ＭＳ ゴシック" w:hint="eastAsia"/>
                      <w:w w:val="90"/>
                      <w:sz w:val="18"/>
                      <w:szCs w:val="18"/>
                    </w:rPr>
                    <w:t>ケアして治せるむし歯</w:t>
                  </w:r>
                </w:p>
              </w:txbxContent>
            </v:textbox>
          </v:shape>
        </w:pict>
      </w:r>
      <w:r>
        <w:rPr>
          <w:noProof/>
        </w:rPr>
        <w:pict w14:anchorId="653EDBBD">
          <v:shape id="_x0000_s1734" type="#_x0000_t202" style="position:absolute;margin-left:122.4pt;margin-top:358.2pt;width:99.4pt;height:14.35pt;z-index:251620352" filled="f" stroked="f">
            <v:textbox style="mso-next-textbox:#_x0000_s1734" inset="5.85pt,.7pt,5.85pt,.7pt">
              <w:txbxContent>
                <w:p w14:paraId="0B5CAF3F" w14:textId="77777777" w:rsidR="001610B8" w:rsidRPr="00587055" w:rsidRDefault="001610B8" w:rsidP="00862832">
                  <w:pPr>
                    <w:snapToGrid w:val="0"/>
                    <w:jc w:val="center"/>
                    <w:rPr>
                      <w:w w:val="80"/>
                      <w:szCs w:val="36"/>
                    </w:rPr>
                  </w:pPr>
                  <w:r w:rsidRPr="00587055">
                    <w:rPr>
                      <w:rFonts w:ascii="HG創英角ﾎﾟｯﾌﾟ体" w:eastAsia="HG創英角ﾎﾟｯﾌﾟ体" w:hAnsi="ＭＳ ゴシック" w:cs="ＭＳ ゴシック" w:hint="eastAsia"/>
                      <w:w w:val="80"/>
                      <w:sz w:val="18"/>
                      <w:szCs w:val="18"/>
                    </w:rPr>
                    <w:t>エナメル質の小さなむし歯</w:t>
                  </w:r>
                </w:p>
              </w:txbxContent>
            </v:textbox>
          </v:shape>
        </w:pict>
      </w:r>
      <w:r>
        <w:rPr>
          <w:noProof/>
        </w:rPr>
        <w:pict w14:anchorId="3780DC52">
          <v:rect id="_x0000_s1710" style="position:absolute;margin-left:155.65pt;margin-top:560.15pt;width:265.05pt;height:18pt;z-index:251595776;mso-wrap-style:none" filled="f" stroked="f">
            <v:textbox style="mso-next-textbox:#_x0000_s1710;mso-fit-shape-to-text:t" inset="0,0,0,0">
              <w:txbxContent>
                <w:p w14:paraId="25569DE2" w14:textId="77777777" w:rsidR="001610B8" w:rsidRPr="00545F1F" w:rsidRDefault="001610B8" w:rsidP="00862832">
                  <w:r w:rsidRPr="00545F1F">
                    <w:rPr>
                      <w:rFonts w:ascii="A-CID 太ゴB101" w:eastAsia="A-CID 太ゴB101" w:cs="A-CID 太ゴB101" w:hint="eastAsia"/>
                      <w:sz w:val="10"/>
                      <w:szCs w:val="10"/>
                    </w:rPr>
                    <w:t>●　●　●　●　●　●　●　●　●　●　●　●　●　●　●　●　●　●　●　●　●　●　●　●　●　●　●</w:t>
                  </w:r>
                </w:p>
              </w:txbxContent>
            </v:textbox>
          </v:rect>
        </w:pict>
      </w:r>
      <w:r>
        <w:rPr>
          <w:noProof/>
        </w:rPr>
        <w:pict w14:anchorId="6590F686">
          <v:shape id="_x0000_s1691" style="position:absolute;margin-left:182.15pt;margin-top:640.15pt;width:145.75pt;height:14.5pt;z-index:251576320" coordsize="2915,290" path="m2915,145r,l2915,170r-10,30l2890,225r-15,20l2855,265r-25,10l2800,285r-30,5l145,290r,l115,285,90,275,65,265,45,245,25,225,15,200,5,170,,145r,l,145,5,115,15,85,25,60,45,40,65,25,90,10,115,r30,l2770,r,l2800,r30,10l2855,25r20,15l2890,60r15,25l2915,115r,30l2915,145xe">
            <v:path arrowok="t"/>
          </v:shape>
        </w:pict>
      </w:r>
      <w:r>
        <w:rPr>
          <w:noProof/>
        </w:rPr>
        <w:pict w14:anchorId="054E707D">
          <v:line id="_x0000_s1687" style="position:absolute;flip:y;z-index:251572224" from="397.9pt,725.15pt" to="421.65pt,727.9pt" strokeweight="1.5pt"/>
        </w:pict>
      </w:r>
      <w:r>
        <w:rPr>
          <w:noProof/>
        </w:rPr>
        <w:pict w14:anchorId="2D3E1DEA">
          <v:line id="_x0000_s1686" style="position:absolute;flip:y;z-index:251571200" from="325.4pt,615.4pt" to="423.4pt,646.4pt" strokeweight="1.5pt"/>
        </w:pict>
      </w:r>
      <w:r>
        <w:rPr>
          <w:noProof/>
        </w:rPr>
        <w:pict w14:anchorId="430E5DD1">
          <v:shape id="_x0000_s1690" style="position:absolute;margin-left:288.15pt;margin-top:721.15pt;width:111.25pt;height:14.5pt;z-index:251575296" coordsize="2225,290" path="m2225,145r,l2220,175r-5,30l2200,230r-20,20l2160,265r-25,15l2110,290r-30,l145,290r,l115,290,85,280,60,265,40,250,25,230,10,205,,175,,145r,l,145,,120,10,90,25,65,40,45,60,25,85,15,115,5,145,,2080,r,l2110,5r25,10l2160,25r20,20l2200,65r15,25l2220,120r5,25l2225,145xe">
            <v:path arrowok="t"/>
          </v:shape>
        </w:pict>
      </w:r>
      <w:r>
        <w:rPr>
          <w:noProof/>
        </w:rPr>
        <w:pict w14:anchorId="19320387">
          <v:shape id="_x0000_s1689" style="position:absolute;margin-left:148.65pt;margin-top:699.4pt;width:124.75pt;height:14.5pt;z-index:251574272" coordsize="2495,290" path="m2495,145r,l2495,175r-10,25l2470,225r-15,20l2435,265r-25,15l2380,285r-30,5l145,290r,l115,285,90,280,65,265,40,245,25,225,10,200,,175,,145r,l,145,,115,10,90,25,65,40,40,65,25,90,10,115,r30,l2350,r,l2380,r30,10l2435,25r20,15l2470,65r15,25l2495,115r,30l2495,145xe">
            <v:path arrowok="t"/>
          </v:shape>
        </w:pict>
      </w:r>
      <w:r>
        <w:rPr>
          <w:noProof/>
        </w:rPr>
        <w:pict w14:anchorId="2EBE1B66">
          <v:shape id="_x0000_s1688" style="position:absolute;margin-left:148.65pt;margin-top:601.65pt;width:124.25pt;height:14.5pt;z-index:251573248" coordsize="2485,290" path="m2485,145r,l2480,170r-10,30l2460,225r-20,20l2420,265r-25,10l2365,285r-25,5l145,290r,l115,285,90,275,65,265,40,245,25,225,10,200,,170,,145r,l,145,,115,10,85,25,60,40,40,65,25,90,10,115,r30,l2340,r,l2365,r30,10l2420,25r20,15l2460,60r10,25l2480,115r5,30l2485,145xe">
            <v:path arrowok="t"/>
          </v:shape>
        </w:pict>
      </w:r>
      <w:r>
        <w:rPr>
          <w:noProof/>
        </w:rPr>
        <w:pict w14:anchorId="4E2DEB39">
          <v:line id="_x0000_s1685" style="position:absolute;z-index:251570176" from="125.65pt,605.4pt" to="150.9pt,608.9pt" strokeweight="1.5pt"/>
        </w:pict>
      </w:r>
      <w:r>
        <w:rPr>
          <w:noProof/>
        </w:rPr>
        <w:pict w14:anchorId="52A5DB5F">
          <v:line id="_x0000_s1684" style="position:absolute;flip:y;z-index:251569152" from="125.9pt,707.4pt" to="150.9pt,711.4pt" strokeweight="1.5pt"/>
        </w:pict>
      </w:r>
      <w:r>
        <w:rPr>
          <w:noProof/>
        </w:rPr>
        <w:pict w14:anchorId="3FDDBA68">
          <v:shape id="_x0000_s1709" style="position:absolute;margin-left:109.15pt;margin-top:7.4pt;width:417.5pt;height:89pt;z-index:251594752" coordsize="8350,1780" path="m7530,l,,,1780r7530,l7530,1780r80,l7695,1765r75,-20l7845,1715r75,-30l7985,1640r65,-45l8110,1540r50,-60l8210,1420r40,-70l8285,1280r25,-75l8335,1125r10,-80l8350,960r,-135l8350,825r-5,-85l8335,660r-25,-80l8285,505r-35,-75l8210,365r-50,-65l8110,240r-60,-50l7985,140r-65,-40l7845,65,7770,40,7695,20,7610,5,7530,r,xe" strokeweight="2.75pt">
            <v:path arrowok="t"/>
          </v:shape>
        </w:pict>
      </w:r>
      <w:r>
        <w:rPr>
          <w:noProof/>
        </w:rPr>
        <w:pict w14:anchorId="3844FB07">
          <v:rect id="_x0000_s1708" style="position:absolute;margin-left:19.4pt;margin-top:7.4pt;width:89.75pt;height:89pt;z-index:251593728" filled="f" strokeweight="2.75pt"/>
        </w:pict>
      </w:r>
      <w:r>
        <w:rPr>
          <w:noProof/>
        </w:rPr>
        <w:pict w14:anchorId="495F0DD0">
          <v:shape id="_x0000_s1707" style="position:absolute;margin-left:109.15pt;margin-top:7.4pt;width:417.5pt;height:89pt;z-index:251592704" coordsize="8350,1780" path="m7530,l,,,1780r7530,l7530,1780r80,l7695,1765r75,-20l7845,1715r75,-30l7985,1640r65,-45l8110,1540r50,-60l8210,1420r40,-70l8285,1280r25,-75l8335,1125r10,-80l8350,960r,-135l8350,825r-5,-85l8335,660r-25,-80l8285,505r-35,-75l8210,365r-50,-65l8110,240r-60,-50l7985,140r-65,-40l7845,65,7770,40,7695,20,7610,5,7530,r,xe" fillcolor="#f8fae5" strokecolor="#2398bf" strokeweight="2.75pt">
            <v:path arrowok="t"/>
          </v:shape>
        </w:pict>
      </w:r>
      <w:r>
        <w:rPr>
          <w:noProof/>
        </w:rPr>
        <w:pict w14:anchorId="5EA1CF55">
          <v:rect id="_x0000_s1706" style="position:absolute;margin-left:19.4pt;margin-top:7.4pt;width:89.75pt;height:89pt;z-index:251591680" filled="f" strokecolor="#2398bf" strokeweight="2.75pt"/>
        </w:pict>
      </w:r>
      <w:r>
        <w:rPr>
          <w:noProof/>
        </w:rPr>
        <w:pict w14:anchorId="009BE9DE">
          <v:shape id="_x0000_s1728" type="#_x0000_t202" style="position:absolute;margin-left:152.95pt;margin-top:523.7pt;width:270.55pt;height:39.5pt;z-index:251614208" filled="f" stroked="f">
            <v:textbox style="mso-next-textbox:#_x0000_s1728" inset="5.85pt,.7pt,5.85pt,.7pt">
              <w:txbxContent>
                <w:p w14:paraId="4B7AE60E" w14:textId="77777777" w:rsidR="001610B8" w:rsidRPr="00545F1F" w:rsidRDefault="001610B8" w:rsidP="00862832">
                  <w:pPr>
                    <w:snapToGrid w:val="0"/>
                    <w:jc w:val="center"/>
                    <w:rPr>
                      <w:rFonts w:ascii="HG創英角ﾎﾟｯﾌﾟ体" w:eastAsia="HG創英角ﾎﾟｯﾌﾟ体"/>
                      <w:sz w:val="40"/>
                      <w:szCs w:val="40"/>
                    </w:rPr>
                  </w:pPr>
                  <w:r w:rsidRPr="00545F1F">
                    <w:rPr>
                      <w:rFonts w:ascii="HG創英角ﾎﾟｯﾌﾟ体" w:eastAsia="HG創英角ﾎﾟｯﾌﾟ体" w:hAnsi="ＭＳ ゴシック" w:cs="ＭＳ ゴシック" w:hint="eastAsia"/>
                      <w:sz w:val="40"/>
                      <w:szCs w:val="40"/>
                    </w:rPr>
                    <w:t>むし歯予防</w:t>
                  </w:r>
                  <w:r w:rsidRPr="00545F1F">
                    <w:rPr>
                      <w:rFonts w:ascii="HG創英角ﾎﾟｯﾌﾟ体" w:eastAsia="HG創英角ﾎﾟｯﾌﾟ体" w:hAnsi="ＭＳ ゴシック" w:cs="ＭＳ ゴシック" w:hint="eastAsia"/>
                      <w:sz w:val="72"/>
                      <w:szCs w:val="72"/>
                    </w:rPr>
                    <w:t>４</w:t>
                  </w:r>
                  <w:r w:rsidRPr="00545F1F">
                    <w:rPr>
                      <w:rFonts w:ascii="HG創英角ﾎﾟｯﾌﾟ体" w:eastAsia="HG創英角ﾎﾟｯﾌﾟ体" w:hAnsi="ＭＳ ゴシック" w:cs="ＭＳ ゴシック" w:hint="eastAsia"/>
                      <w:sz w:val="40"/>
                      <w:szCs w:val="40"/>
                    </w:rPr>
                    <w:t>つのポイント</w:t>
                  </w:r>
                </w:p>
              </w:txbxContent>
            </v:textbox>
          </v:shape>
        </w:pict>
      </w:r>
      <w:r>
        <w:rPr>
          <w:noProof/>
        </w:rPr>
        <w:pict w14:anchorId="78679208">
          <v:shape id="_x0000_s1694" type="#_x0000_t202" style="position:absolute;margin-left:180.55pt;margin-top:639.55pt;width:149.85pt;height:14.8pt;z-index:251579392" filled="f" stroked="f">
            <v:textbox style="mso-next-textbox:#_x0000_s1694" inset="5.85pt,.7pt,5.85pt,.7pt">
              <w:txbxContent>
                <w:p w14:paraId="43EA7256" w14:textId="77777777" w:rsidR="001610B8" w:rsidRPr="00545F1F" w:rsidRDefault="001610B8" w:rsidP="00862832">
                  <w:pPr>
                    <w:snapToGrid w:val="0"/>
                    <w:jc w:val="center"/>
                  </w:pPr>
                  <w:r>
                    <w:rPr>
                      <w:rFonts w:ascii="HG創英角ﾎﾟｯﾌﾟ体" w:eastAsia="HG創英角ﾎﾟｯﾌﾟ体" w:hAnsi="ＭＳ ゴシック" w:cs="ＭＳ ゴシック" w:hint="eastAsia"/>
                      <w:sz w:val="22"/>
                      <w:szCs w:val="22"/>
                    </w:rPr>
                    <w:t>栄養バランスのよい食事</w:t>
                  </w:r>
                  <w:r w:rsidRPr="00545F1F">
                    <w:rPr>
                      <w:rFonts w:ascii="HG創英角ﾎﾟｯﾌﾟ体" w:eastAsia="HG創英角ﾎﾟｯﾌﾟ体" w:hAnsi="ＭＳ ゴシック" w:cs="ＭＳ ゴシック" w:hint="eastAsia"/>
                      <w:sz w:val="22"/>
                      <w:szCs w:val="22"/>
                    </w:rPr>
                    <w:t>を</w:t>
                  </w:r>
                </w:p>
              </w:txbxContent>
            </v:textbox>
          </v:shape>
        </w:pict>
      </w:r>
      <w:r>
        <w:rPr>
          <w:noProof/>
        </w:rPr>
        <w:pict w14:anchorId="385A3970">
          <v:shape id="_x0000_s1693" type="#_x0000_t202" style="position:absolute;margin-left:148.4pt;margin-top:699.3pt;width:126.7pt;height:14.8pt;z-index:251578368" filled="f" stroked="f">
            <v:textbox style="mso-next-textbox:#_x0000_s1693" inset="5.85pt,.7pt,5.85pt,.7pt">
              <w:txbxContent>
                <w:p w14:paraId="3A25BFCA" w14:textId="77777777" w:rsidR="001610B8" w:rsidRPr="00545F1F" w:rsidRDefault="001610B8" w:rsidP="00862832">
                  <w:pPr>
                    <w:snapToGrid w:val="0"/>
                  </w:pPr>
                  <w:r w:rsidRPr="00545F1F">
                    <w:rPr>
                      <w:rFonts w:ascii="HG創英角ﾎﾟｯﾌﾟ体" w:eastAsia="HG創英角ﾎﾟｯﾌﾟ体" w:hAnsi="ＭＳ ゴシック" w:cs="ＭＳ ゴシック" w:hint="eastAsia"/>
                      <w:sz w:val="22"/>
                      <w:szCs w:val="22"/>
                    </w:rPr>
                    <w:t>規則正しい生活習慣を</w:t>
                  </w:r>
                </w:p>
              </w:txbxContent>
            </v:textbox>
          </v:shape>
        </w:pict>
      </w:r>
      <w:r>
        <w:rPr>
          <w:noProof/>
        </w:rPr>
        <w:pict w14:anchorId="785A5EB7">
          <v:shape id="_x0000_s1692" type="#_x0000_t202" style="position:absolute;margin-left:287.9pt;margin-top:721.2pt;width:114.45pt;height:14.8pt;z-index:251577344" filled="f" stroked="f">
            <v:textbox style="mso-next-textbox:#_x0000_s1692" inset="5.85pt,.7pt,5.85pt,.7pt">
              <w:txbxContent>
                <w:p w14:paraId="6402F8C7" w14:textId="77777777" w:rsidR="001610B8" w:rsidRPr="00545F1F" w:rsidRDefault="001610B8" w:rsidP="00862832">
                  <w:pPr>
                    <w:snapToGrid w:val="0"/>
                    <w:jc w:val="center"/>
                  </w:pPr>
                  <w:r w:rsidRPr="00545F1F">
                    <w:rPr>
                      <w:rFonts w:ascii="HG創英角ﾎﾟｯﾌﾟ体" w:eastAsia="HG創英角ﾎﾟｯﾌﾟ体" w:hAnsi="ＭＳ ゴシック" w:cs="ＭＳ ゴシック" w:hint="eastAsia"/>
                      <w:sz w:val="22"/>
                      <w:szCs w:val="22"/>
                    </w:rPr>
                    <w:t>定期的に歯科検診を</w:t>
                  </w:r>
                </w:p>
              </w:txbxContent>
            </v:textbox>
          </v:shape>
        </w:pict>
      </w:r>
      <w:r>
        <w:rPr>
          <w:noProof/>
        </w:rPr>
        <w:pict w14:anchorId="3DF09B4D">
          <v:shape id="_x0000_s1713" type="#_x0000_t202" style="position:absolute;margin-left:116.45pt;margin-top:52.15pt;width:387.2pt;height:47.2pt;z-index:251598848" filled="f" stroked="f">
            <v:textbox style="mso-next-textbox:#_x0000_s1713" inset="5.85pt,.7pt,5.85pt,.7pt">
              <w:txbxContent>
                <w:p w14:paraId="11C2F8C8" w14:textId="77777777" w:rsidR="001610B8" w:rsidRPr="0043355D" w:rsidRDefault="001610B8" w:rsidP="00862832">
                  <w:pPr>
                    <w:snapToGrid w:val="0"/>
                    <w:spacing w:line="240" w:lineRule="exact"/>
                    <w:rPr>
                      <w:rFonts w:ascii="ＭＳ ゴシック" w:eastAsia="ＭＳ ゴシック" w:hAnsi="ＭＳ ゴシック"/>
                      <w:sz w:val="20"/>
                      <w:szCs w:val="18"/>
                    </w:rPr>
                  </w:pPr>
                  <w:r w:rsidRPr="0043355D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18"/>
                    </w:rPr>
                    <w:t>きれいでじょうぶな永久歯のために、乳幼児期の歯を健康に保つことはとても重要です。たいせつな歯をむし歯から守るためにも、むし歯の要因や予防についての理解を深め、ご家庭と園とで連携を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18"/>
                    </w:rPr>
                    <w:t>はか</w:t>
                  </w:r>
                  <w:r w:rsidRPr="0043355D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18"/>
                    </w:rPr>
                    <w:t>っていきましょう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 w14:anchorId="5282A686">
          <v:shape id="_x0000_s1714" type="#_x0000_t202" style="position:absolute;margin-left:40.3pt;margin-top:146.2pt;width:249.75pt;height:22.7pt;z-index:251599872" filled="f" stroked="f">
            <v:textbox style="mso-next-textbox:#_x0000_s1714" inset="5.85pt,.7pt,5.85pt,.7pt">
              <w:txbxContent>
                <w:p w14:paraId="3A91DAA9" w14:textId="77777777" w:rsidR="001610B8" w:rsidRPr="00545F1F" w:rsidRDefault="001610B8" w:rsidP="00862832">
                  <w:pPr>
                    <w:snapToGrid w:val="0"/>
                    <w:rPr>
                      <w:rFonts w:ascii="HG創英角ﾎﾟｯﾌﾟ体" w:eastAsia="HG創英角ﾎﾟｯﾌﾟ体"/>
                      <w:sz w:val="36"/>
                      <w:szCs w:val="36"/>
                    </w:rPr>
                  </w:pPr>
                  <w:r w:rsidRPr="00545F1F">
                    <w:rPr>
                      <w:rFonts w:ascii="HG創英角ﾎﾟｯﾌﾟ体" w:eastAsia="HG創英角ﾎﾟｯﾌﾟ体" w:hAnsi="ＭＳ ゴシック" w:cs="ＭＳ ゴシック" w:hint="eastAsia"/>
                      <w:sz w:val="36"/>
                      <w:szCs w:val="36"/>
                    </w:rPr>
                    <w:t>★どうしてむし歯になるの？</w:t>
                  </w:r>
                </w:p>
              </w:txbxContent>
            </v:textbox>
          </v:shape>
        </w:pict>
      </w:r>
    </w:p>
    <w:p w14:paraId="3B82BF8A" w14:textId="77777777" w:rsidR="007628E8" w:rsidRDefault="007628E8" w:rsidP="00862832"/>
    <w:p w14:paraId="21FADEE9" w14:textId="77777777" w:rsidR="007628E8" w:rsidRPr="00862832" w:rsidRDefault="00047457">
      <w:r>
        <w:rPr>
          <w:noProof/>
        </w:rPr>
        <w:pict w14:anchorId="793B3C71">
          <v:shape id="_x0000_s1695" type="#_x0000_t202" style="position:absolute;left:0;text-align:left;margin-left:147.8pt;margin-top:566.25pt;width:126.7pt;height:14.8pt;z-index:251580416" filled="f" stroked="f">
            <v:textbox style="mso-next-textbox:#_x0000_s1695" inset="5.85pt,.7pt,5.85pt,.7pt">
              <w:txbxContent>
                <w:p w14:paraId="7437C589" w14:textId="77777777" w:rsidR="001610B8" w:rsidRPr="00545F1F" w:rsidRDefault="001610B8" w:rsidP="00862832">
                  <w:pPr>
                    <w:snapToGrid w:val="0"/>
                  </w:pPr>
                  <w:r w:rsidRPr="00545F1F">
                    <w:rPr>
                      <w:rFonts w:ascii="HG創英角ﾎﾟｯﾌﾟ体" w:eastAsia="HG創英角ﾎﾟｯﾌﾟ体" w:hAnsi="ＭＳ ゴシック" w:cs="ＭＳ ゴシック" w:hint="eastAsia"/>
                      <w:sz w:val="22"/>
                      <w:szCs w:val="22"/>
                    </w:rPr>
                    <w:t>食べたらみがく習慣を</w:t>
                  </w:r>
                </w:p>
              </w:txbxContent>
            </v:textbox>
          </v:shape>
        </w:pict>
      </w:r>
    </w:p>
    <w:sectPr w:rsidR="007628E8" w:rsidRPr="00862832" w:rsidSect="00525B89">
      <w:pgSz w:w="11907" w:h="16839" w:orient="landscape" w:code="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B0B4" w14:textId="77777777" w:rsidR="00075126" w:rsidRDefault="00075126" w:rsidP="001C1B7E">
      <w:r>
        <w:separator/>
      </w:r>
    </w:p>
  </w:endnote>
  <w:endnote w:type="continuationSeparator" w:id="0">
    <w:p w14:paraId="2DFDE399" w14:textId="77777777" w:rsidR="00075126" w:rsidRDefault="00075126" w:rsidP="001C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T-JTCウインR1">
    <w:charset w:val="80"/>
    <w:family w:val="auto"/>
    <w:pitch w:val="variable"/>
    <w:sig w:usb0="00000001" w:usb1="08070000" w:usb2="00000010" w:usb3="00000000" w:csb0="00020000" w:csb1="00000000"/>
  </w:font>
  <w:font w:name="A-CID 太ゴB101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193F" w14:textId="77777777" w:rsidR="00075126" w:rsidRDefault="00075126" w:rsidP="001C1B7E">
      <w:r>
        <w:separator/>
      </w:r>
    </w:p>
  </w:footnote>
  <w:footnote w:type="continuationSeparator" w:id="0">
    <w:p w14:paraId="2A851A52" w14:textId="77777777" w:rsidR="00075126" w:rsidRDefault="00075126" w:rsidP="001C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9217">
      <v:textbox inset="5.85pt,.7pt,5.85pt,.7pt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C11"/>
    <w:rsid w:val="00001065"/>
    <w:rsid w:val="000233E2"/>
    <w:rsid w:val="00047457"/>
    <w:rsid w:val="000528ED"/>
    <w:rsid w:val="00075126"/>
    <w:rsid w:val="000758CC"/>
    <w:rsid w:val="000821B9"/>
    <w:rsid w:val="000B7549"/>
    <w:rsid w:val="001231A5"/>
    <w:rsid w:val="00136E77"/>
    <w:rsid w:val="001610B8"/>
    <w:rsid w:val="001C1B7E"/>
    <w:rsid w:val="001C6A66"/>
    <w:rsid w:val="001E469C"/>
    <w:rsid w:val="00250ADC"/>
    <w:rsid w:val="00262BF3"/>
    <w:rsid w:val="00263C90"/>
    <w:rsid w:val="0028268B"/>
    <w:rsid w:val="00335F4C"/>
    <w:rsid w:val="00345547"/>
    <w:rsid w:val="0035491A"/>
    <w:rsid w:val="0036133F"/>
    <w:rsid w:val="003A0AA2"/>
    <w:rsid w:val="003B3956"/>
    <w:rsid w:val="004B437D"/>
    <w:rsid w:val="005038EC"/>
    <w:rsid w:val="00525B89"/>
    <w:rsid w:val="00533E6C"/>
    <w:rsid w:val="00581B14"/>
    <w:rsid w:val="005A1368"/>
    <w:rsid w:val="005B4477"/>
    <w:rsid w:val="00651E47"/>
    <w:rsid w:val="006E0C28"/>
    <w:rsid w:val="006E0FEB"/>
    <w:rsid w:val="00734039"/>
    <w:rsid w:val="007428D7"/>
    <w:rsid w:val="0074540E"/>
    <w:rsid w:val="007628E8"/>
    <w:rsid w:val="00801DBD"/>
    <w:rsid w:val="008348CB"/>
    <w:rsid w:val="00862832"/>
    <w:rsid w:val="008743AD"/>
    <w:rsid w:val="008759BD"/>
    <w:rsid w:val="00931F05"/>
    <w:rsid w:val="00946CBF"/>
    <w:rsid w:val="009E4DFB"/>
    <w:rsid w:val="00A05798"/>
    <w:rsid w:val="00A405CA"/>
    <w:rsid w:val="00A72413"/>
    <w:rsid w:val="00AC5F57"/>
    <w:rsid w:val="00B24145"/>
    <w:rsid w:val="00B2530B"/>
    <w:rsid w:val="00BA1800"/>
    <w:rsid w:val="00BA27CA"/>
    <w:rsid w:val="00BD6B0F"/>
    <w:rsid w:val="00BF41FA"/>
    <w:rsid w:val="00C25ABC"/>
    <w:rsid w:val="00C27662"/>
    <w:rsid w:val="00C92988"/>
    <w:rsid w:val="00CF7106"/>
    <w:rsid w:val="00D466CF"/>
    <w:rsid w:val="00D645F6"/>
    <w:rsid w:val="00D8752E"/>
    <w:rsid w:val="00E51C11"/>
    <w:rsid w:val="00E6790C"/>
    <w:rsid w:val="00EA417F"/>
    <w:rsid w:val="00EC62FD"/>
    <w:rsid w:val="00F8695E"/>
    <w:rsid w:val="00F9029D"/>
    <w:rsid w:val="00F95D57"/>
    <w:rsid w:val="00FE1588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ru v:ext="edit" colors="#fc0"/>
    </o:shapedefaults>
    <o:shapelayout v:ext="edit">
      <o:idmap v:ext="edit" data="1,3"/>
    </o:shapelayout>
  </w:shapeDefaults>
  <w:decimalSymbol w:val="."/>
  <w:listSeparator w:val=","/>
  <w14:docId w14:val="354ABC16"/>
  <w15:docId w15:val="{0CB7034A-0BAB-4BF4-A829-7B79BE8E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E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2766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C2766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C2766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5547"/>
    <w:rPr>
      <w:rFonts w:ascii="Arial" w:eastAsia="ＭＳ ゴシック" w:hAnsi="Arial"/>
      <w:sz w:val="18"/>
      <w:szCs w:val="18"/>
    </w:rPr>
  </w:style>
  <w:style w:type="paragraph" w:customStyle="1" w:styleId="a4">
    <w:name w:val="アラカルトタイトル"/>
    <w:basedOn w:val="a"/>
    <w:rsid w:val="00C27662"/>
    <w:pPr>
      <w:snapToGrid w:val="0"/>
    </w:pPr>
    <w:rPr>
      <w:rFonts w:ascii="HG創英角ﾎﾟｯﾌﾟ体" w:eastAsia="HG創英角ﾎﾟｯﾌﾟ体" w:hAnsi="ＭＳ ゴシック" w:cs="ＭＳ ゴシック"/>
      <w:color w:val="00999B"/>
      <w:sz w:val="64"/>
      <w:szCs w:val="64"/>
    </w:rPr>
  </w:style>
  <w:style w:type="paragraph" w:customStyle="1" w:styleId="a5">
    <w:name w:val="アラカルト小見出し"/>
    <w:basedOn w:val="a"/>
    <w:rsid w:val="00C27662"/>
    <w:pPr>
      <w:snapToGrid w:val="0"/>
    </w:pPr>
    <w:rPr>
      <w:rFonts w:ascii="HG創英角ﾎﾟｯﾌﾟ体" w:eastAsia="HG創英角ﾎﾟｯﾌﾟ体" w:hAnsi="ＭＳ ゴシック" w:cs="ＭＳ ゴシック"/>
      <w:sz w:val="28"/>
      <w:szCs w:val="28"/>
    </w:rPr>
  </w:style>
  <w:style w:type="paragraph" w:customStyle="1" w:styleId="a6">
    <w:name w:val="アラカルト見出し"/>
    <w:basedOn w:val="a"/>
    <w:rsid w:val="00C27662"/>
    <w:pPr>
      <w:snapToGrid w:val="0"/>
    </w:pPr>
    <w:rPr>
      <w:rFonts w:ascii="ＭＳ ゴシック" w:eastAsia="ＭＳ ゴシック" w:hAnsi="ＭＳ ゴシック" w:cs="ＭＳ ゴシック"/>
      <w:sz w:val="18"/>
      <w:szCs w:val="18"/>
    </w:rPr>
  </w:style>
  <w:style w:type="paragraph" w:customStyle="1" w:styleId="12p-pop">
    <w:name w:val="12p-pop"/>
    <w:basedOn w:val="a"/>
    <w:rsid w:val="0036133F"/>
    <w:pPr>
      <w:snapToGrid w:val="0"/>
    </w:pPr>
    <w:rPr>
      <w:rFonts w:ascii="HG創英角ﾎﾟｯﾌﾟ体" w:eastAsia="HG創英角ﾎﾟｯﾌﾟ体" w:hAnsi="ＭＳ ゴシック"/>
      <w:sz w:val="24"/>
    </w:rPr>
  </w:style>
  <w:style w:type="paragraph" w:styleId="a7">
    <w:name w:val="header"/>
    <w:basedOn w:val="a"/>
    <w:link w:val="a8"/>
    <w:rsid w:val="001C1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1B7E"/>
    <w:rPr>
      <w:kern w:val="2"/>
      <w:sz w:val="21"/>
      <w:szCs w:val="24"/>
    </w:rPr>
  </w:style>
  <w:style w:type="paragraph" w:styleId="a9">
    <w:name w:val="footer"/>
    <w:basedOn w:val="a"/>
    <w:link w:val="aa"/>
    <w:rsid w:val="001C1B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1B7E"/>
    <w:rPr>
      <w:kern w:val="2"/>
      <w:sz w:val="21"/>
      <w:szCs w:val="24"/>
    </w:rPr>
  </w:style>
  <w:style w:type="paragraph" w:customStyle="1" w:styleId="9p13s">
    <w:name w:val="本文9p13s"/>
    <w:basedOn w:val="a"/>
    <w:rsid w:val="00862832"/>
    <w:pPr>
      <w:snapToGrid w:val="0"/>
      <w:spacing w:line="260" w:lineRule="exact"/>
    </w:pPr>
    <w:rPr>
      <w:rFonts w:ascii="ＭＳ ゴシック" w:eastAsia="ＭＳ ゴシック" w:hAnsi="ＭＳ ゴシック" w:cs="ＭＳ ゴシック"/>
      <w:sz w:val="18"/>
      <w:szCs w:val="18"/>
    </w:rPr>
  </w:style>
  <w:style w:type="character" w:styleId="ab">
    <w:name w:val="annotation reference"/>
    <w:semiHidden/>
    <w:unhideWhenUsed/>
    <w:rsid w:val="00263C90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263C90"/>
    <w:pPr>
      <w:jc w:val="left"/>
    </w:pPr>
  </w:style>
  <w:style w:type="character" w:customStyle="1" w:styleId="ad">
    <w:name w:val="コメント文字列 (文字)"/>
    <w:link w:val="ac"/>
    <w:semiHidden/>
    <w:rsid w:val="00263C9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263C90"/>
    <w:rPr>
      <w:b/>
      <w:bCs/>
    </w:rPr>
  </w:style>
  <w:style w:type="character" w:customStyle="1" w:styleId="af">
    <w:name w:val="コメント内容 (文字)"/>
    <w:link w:val="ae"/>
    <w:semiHidden/>
    <w:rsid w:val="00263C90"/>
    <w:rPr>
      <w:b/>
      <w:bCs/>
      <w:kern w:val="2"/>
      <w:sz w:val="21"/>
      <w:szCs w:val="24"/>
    </w:rPr>
  </w:style>
  <w:style w:type="paragraph" w:customStyle="1" w:styleId="9p-13-R1">
    <w:name w:val="9p-13-R1"/>
    <w:basedOn w:val="a"/>
    <w:link w:val="9p-13-R1Char"/>
    <w:rsid w:val="00CF7106"/>
    <w:pPr>
      <w:spacing w:line="260" w:lineRule="exact"/>
      <w:jc w:val="left"/>
    </w:pPr>
    <w:rPr>
      <w:rFonts w:ascii="ＭＳ ゴシック" w:eastAsia="TT-JTCウインR1" w:hAnsi="ＭＳ ゴシック"/>
      <w:sz w:val="18"/>
      <w:szCs w:val="18"/>
    </w:rPr>
  </w:style>
  <w:style w:type="character" w:customStyle="1" w:styleId="9p-13-R1Char">
    <w:name w:val="9p-13-R1 Char"/>
    <w:link w:val="9p-13-R1"/>
    <w:rsid w:val="00CF7106"/>
    <w:rPr>
      <w:rFonts w:ascii="ＭＳ ゴシック" w:eastAsia="TT-JTCウインR1" w:hAnsi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isue\Application%20Data\Microsoft\Templates\&#32294;&#32622;&#12365;&#30333;&#32025;&#65297;&#2652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EE7A3-C87C-4834-B9FC-BC1E058F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縦置き白紙１枚</Template>
  <TotalTime>6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Gakken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arisue</dc:creator>
  <cp:lastModifiedBy>藤沢保育園 そら組</cp:lastModifiedBy>
  <cp:revision>7</cp:revision>
  <cp:lastPrinted>2020-05-25T07:07:00Z</cp:lastPrinted>
  <dcterms:created xsi:type="dcterms:W3CDTF">2020-05-25T06:59:00Z</dcterms:created>
  <dcterms:modified xsi:type="dcterms:W3CDTF">2022-05-20T05:31:00Z</dcterms:modified>
</cp:coreProperties>
</file>